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表A.3 公开领域：保障性住房</w:t>
      </w:r>
    </w:p>
    <w:p>
      <w:pPr>
        <w:keepNext w:val="0"/>
        <w:keepLines w:val="0"/>
        <w:pageBreakBefore w:val="0"/>
        <w:widowControl w:val="0"/>
        <w:tabs>
          <w:tab w:val="left" w:pos="3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牵头单位：平罗县住建局   填表人：金  阳  复核人：刘  瑞  审核人：张  斌            </w:t>
      </w:r>
    </w:p>
    <w:p>
      <w:pPr>
        <w:keepNext w:val="0"/>
        <w:keepLines w:val="0"/>
        <w:pageBreakBefore w:val="0"/>
        <w:widowControl w:val="0"/>
        <w:tabs>
          <w:tab w:val="left" w:pos="3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公开事项：涉及一级事项6项，二级事项15项，三级事项16项</w:t>
      </w:r>
    </w:p>
    <w:tbl>
      <w:tblPr>
        <w:tblStyle w:val="4"/>
        <w:tblW w:w="2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929"/>
        <w:gridCol w:w="1742"/>
        <w:gridCol w:w="1386"/>
        <w:gridCol w:w="1113"/>
        <w:gridCol w:w="1099"/>
        <w:gridCol w:w="4773"/>
        <w:gridCol w:w="8027"/>
        <w:gridCol w:w="607"/>
        <w:gridCol w:w="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编号</w:t>
            </w:r>
          </w:p>
        </w:tc>
        <w:tc>
          <w:tcPr>
            <w:tcW w:w="405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公开事项名称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权力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</w:t>
            </w:r>
          </w:p>
        </w:tc>
        <w:tc>
          <w:tcPr>
            <w:tcW w:w="4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公开内容</w:t>
            </w:r>
          </w:p>
        </w:tc>
        <w:tc>
          <w:tcPr>
            <w:tcW w:w="80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依  据</w:t>
            </w:r>
          </w:p>
        </w:tc>
        <w:tc>
          <w:tcPr>
            <w:tcW w:w="120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事项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二级事项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三级事项</w:t>
            </w: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级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概况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机构职能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工作职责，简介等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《中华人民共和国政府信息公开条例》（国务院令第492号）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领导机构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领导班子设立情况及具体分工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《中华人民共和国政府信息公开条例》（国务院令第492号）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内设机构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部门工作职责，科室设置、岗位职责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《中华人民共和国政府信息公开条例》（国务院令第492号）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法律法规及政策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相关法律、法规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名称、文号、实施日期及文本内容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建设部关于印发«城镇廉租住房工作规范化管理实施办法»的通知 （建住房〔2006〕204号）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相关政策文件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名称、文号、实施日期及文本内容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建设部关于印发«城镇廉租住房工作规范化管理实施办法»的通知  （建住房〔2006〕204号）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政策解读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政策要点及配套解读材料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建设部关于印发«城镇廉租住房工作规范化管理实施办法»的通知  （建住房〔2006〕204号）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办事指南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申请条件、申请所需材料、申请程序、申请流程，受理机构、电话、地址、投诉举报方式等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《中华人民共和国政府信息公开条例》（国务院令第492号）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保障性住房规划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规划名称、文号、发布部门、发布日期、正文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自治区人民政府«关于进一步加强保障性安居工程建设的意见»（宁政发〔2009〕67号）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规划实施完成情况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开工和已完成项目的名称、地址、房屋数量、交工时间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自治区人民政府«关于进一步加强保障性安居工程建设的意见»（宁政发〔2009〕67号）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工程竣工备案程序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建设工程竣工验收备案表、工程质量监督报告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自治区人民政府«关于进一步加强保障性安居工程建设的意见»（宁政发〔2009〕67号）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分配方案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待分配房源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其他类别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房源地址和套数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«县人民政府办公室关于进一步加强全县保障性住房管理工作的通知»平政办发〔2014〕1号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申请条件及申请流程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乡镇、社区、住建局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户籍、收入、住房、务工情况；乡镇街道办初审、住建局复审、公示审核结果。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«廉租住房保障办法»的通知  （建设部第162号令 ）  «宁夏回族自治区廉租住房实施管理办法» （宁建（保）发〔2010〕6号）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分配程序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行政许可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会议研究实物配租保障家庭情况，公示，办理相关手续。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«廉租住房保障办法»的通知  （建设部第162号令 ）  «宁夏回族自治区廉租住房实施管理办法» （宁建（保）发〔2010〕6号）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编号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公开事项名称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权力类型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部门</w:t>
            </w:r>
          </w:p>
        </w:tc>
        <w:tc>
          <w:tcPr>
            <w:tcW w:w="4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公开内容</w:t>
            </w:r>
          </w:p>
        </w:tc>
        <w:tc>
          <w:tcPr>
            <w:tcW w:w="80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依  据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事项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二级事项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三级事项</w:t>
            </w: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级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管理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分配实施</w:t>
            </w:r>
          </w:p>
        </w:tc>
        <w:tc>
          <w:tcPr>
            <w:tcW w:w="13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确认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行政确认</w:t>
            </w:r>
          </w:p>
        </w:tc>
        <w:tc>
          <w:tcPr>
            <w:tcW w:w="1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保障对象资格确认结果公示</w:t>
            </w:r>
          </w:p>
        </w:tc>
        <w:tc>
          <w:tcPr>
            <w:tcW w:w="80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«县人民政府办公室关于进一步加强全县保障性住房管理工作的通知»（平政办发〔2014〕1号）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«平罗县公共租赁住房管理暂行办法» （平政发〔2012〕8号）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配租结果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行政给付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保障对象配租名单公示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«平罗县廉租住房保障办法 »（平政发〔2008〕216号）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退出情况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行政确认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退保对象姓名、退出原因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«平罗县廉租住房保障办法 »（平政发〔2008〕216号）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服务管理及监督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服务管理及监督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保障性住房后期管理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行政检查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公共租赁住房保障对象实行动态管理，平时监管和年度核查，发现问题整改结果公示。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«平罗县公共租赁住房管理暂行办法» 平政发〔2012〕8号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保障性住房入驻后的管理机构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保障性住房服务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其他类别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服务管理事项情况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关于印发«廉租住房实物配租管理办法»的通知   宁建（保）发〔2010〕6号        «县人民政府办公室关于进一步加强全县保障性住房管理工作的通知»平政办发〔2014〕1号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服务结果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行政确认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公共租赁住房后期维护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关于印发«廉租住房实物配租管理办法»的通知   宁建（保）发〔2010〕6号                   «县人民政府办公室关于进一步加强全县保障性住房管理工作的通知»平政办发〔2014〕1号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保障性住房项目监督机构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投诉举报处理流程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其他类别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监督管理情况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关于印发«廉租住房实物配租管理办法»的通知   宁建（保）发〔2010〕6号       «县人民政府办公室关于进一步加强全县保障性住房管理工作的通知»平政办发〔2014〕1号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保障性住房项目监督机构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用虚假材料申请廉租房的处罚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处罚书名称、事件名称、时间、裁决结果等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关于印发«廉租住房实物配租管理办法»的通知   宁建（保）发〔2010〕6号       «县人民政府办公室关于进一步加强全县保障性住房管理工作的通知»平政办发〔2014〕1号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违规领取住房补贴的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处罚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行政处罚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处罚书名称、事件名称、时间、裁决结果等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关于印发«廉租住房实物配租管理办法»的通知   宁建（保）发〔2010〕6号        «县人民政府办公室关于进一步加强全县保障性住房管理工作的通知»平政办发〔2014〕1号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</w:trPr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投诉举报处理流程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其他类别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社会监督、投诉举报渠道等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关于印发«廉租住房实物配租管理办法»的通知   宁建（保）发〔2010〕6号      «县人民政府办公室关于进一步加强全县保障性住房管理工作的通知»平政办发〔2014〕1号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权力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与保障性住房有关的行政权力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行使</w:t>
            </w:r>
          </w:p>
        </w:tc>
        <w:tc>
          <w:tcPr>
            <w:tcW w:w="1386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其他类别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住建局</w:t>
            </w:r>
          </w:p>
        </w:tc>
        <w:tc>
          <w:tcPr>
            <w:tcW w:w="47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充分发挥社会监督作用，畅通投诉举报渠道，主动接受媒体和公众监督。</w:t>
            </w:r>
          </w:p>
        </w:tc>
        <w:tc>
          <w:tcPr>
            <w:tcW w:w="80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关于印发«廉租住房实物配租管理办法»的通知   宁建（保）发〔2010〕6号       «县人民政府办公室关于进一步加强全县保障性住房管理工作的通知»平政办发〔2014〕1号</w:t>
            </w:r>
          </w:p>
        </w:tc>
        <w:tc>
          <w:tcPr>
            <w:tcW w:w="6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√</w:t>
            </w:r>
          </w:p>
        </w:tc>
        <w:tc>
          <w:tcPr>
            <w:tcW w:w="5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23757" w:h="16783" w:orient="landscape"/>
      <w:pgMar w:top="1701" w:right="170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34093"/>
    <w:rsid w:val="12434093"/>
    <w:rsid w:val="2AF4612C"/>
    <w:rsid w:val="4DE47662"/>
    <w:rsid w:val="6D535020"/>
    <w:rsid w:val="78E274A5"/>
    <w:rsid w:val="7A036714"/>
    <w:rsid w:val="7DC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link w:val="3"/>
    <w:semiHidden/>
    <w:uiPriority w:val="0"/>
    <w:rPr>
      <w:rFonts w:ascii="Verdana" w:hAnsi="Verdana" w:eastAsia="仿宋_GB2312"/>
      <w:kern w:val="0"/>
      <w:sz w:val="30"/>
      <w:szCs w:val="30"/>
      <w:lang w:eastAsia="en-US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 Char Char1 Char"/>
    <w:basedOn w:val="1"/>
    <w:link w:val="2"/>
    <w:uiPriority w:val="0"/>
    <w:pPr>
      <w:widowControl/>
      <w:spacing w:after="160" w:afterLines="0" w:line="240" w:lineRule="exact"/>
      <w:jc w:val="left"/>
    </w:pPr>
    <w:rPr>
      <w:rFonts w:ascii="Verdana" w:hAnsi="Verdana" w:eastAsia="仿宋_GB2312"/>
      <w:kern w:val="0"/>
      <w:sz w:val="30"/>
      <w:szCs w:val="30"/>
      <w:lang w:eastAsia="en-US"/>
    </w:rPr>
  </w:style>
  <w:style w:type="character" w:customStyle="1" w:styleId="5">
    <w:name w:val="font4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21"/>
    <w:basedOn w:val="2"/>
    <w:qFormat/>
    <w:uiPriority w:val="0"/>
    <w:rPr>
      <w:rFonts w:hint="default" w:ascii="Courier New" w:hAnsi="Courier New" w:cs="Courier New"/>
      <w:color w:val="000000"/>
      <w:sz w:val="18"/>
      <w:szCs w:val="18"/>
      <w:u w:val="none"/>
    </w:rPr>
  </w:style>
  <w:style w:type="paragraph" w:customStyle="1" w:styleId="7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2018-08-29T01:17:00Z</dcterms:created>
  <dc:creator>Lee</dc:creator>
  <cp:lastModifiedBy>Lee</cp:lastModifiedBy>
  <dcterms:modified xsi:type="dcterms:W3CDTF">2018-08-29T01:56:23Z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