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8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（规范性附录）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处理依申请公开政府信息流程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795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232410</wp:posOffset>
                </wp:positionV>
                <wp:extent cx="0" cy="2777490"/>
                <wp:effectExtent l="4445" t="0" r="14605" b="381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5.25pt;margin-top:18.3pt;height:218.7pt;width:0pt;z-index:-565049344;mso-width-relative:page;mso-height-relative:page;" filled="f" stroked="t" coordsize="21600,21600" o:gfxdata="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YLKitcAAAAKAQAADwAA&#10;AAAAAAABACAAAAAiAAAAZHJzL2Rvd25yZXYueG1sUEsBAhQAFAAAAAgAh07iQOY9t9jeAQAAmg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89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232410</wp:posOffset>
                </wp:positionV>
                <wp:extent cx="1600200" cy="0"/>
                <wp:effectExtent l="0" t="38100" r="0" b="3810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18.3pt;height:0pt;width:126pt;z-index:-565048320;mso-width-relative:page;mso-height-relative:page;" filled="f" stroked="t" coordsize="21600,21600" o:gfxdata="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T2Sh7YAAAACQEA&#10;AA8AAAAAAAAAAQAgAAAAIgAAAGRycy9kb3ducmV2LnhtbFBLAQIUABQAAAAIAIdO4kD7o22r4QEA&#10;AJ4DAAAOAAAAAAAAAAEAIAAAACcBAABkcnMvZTJvRG9jLnhtbFBLBQYAAAAABgAGAFkBAAB6BQAA&#10;AAA=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89644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81915</wp:posOffset>
                </wp:positionV>
                <wp:extent cx="1909445" cy="297180"/>
                <wp:effectExtent l="4445" t="4445" r="10160" b="22225"/>
                <wp:wrapNone/>
                <wp:docPr id="200" name="流程图: 可选过程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9.65pt;margin-top:6.45pt;height:23.4pt;width:150.35pt;z-index:-565070848;mso-width-relative:page;mso-height-relative:page;" fillcolor="#FFFFFF" filled="t" stroked="t" coordsize="21600,21600" o:gfxdata="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8flzJ1wAAAAkBAAAPAAAAAAAAAAEA&#10;IAAAACIAAABkcnMvZG93bnJldi54bWxQSwECFAAUAAAACACHTuJAVlbDbhACAAAF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077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0" cy="293370"/>
                <wp:effectExtent l="38100" t="0" r="38100" b="11430"/>
                <wp:wrapNone/>
                <wp:docPr id="203" name="直接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.3pt;height:23.1pt;width:0pt;z-index:-565059584;mso-width-relative:page;mso-height-relative:page;" filled="f" stroked="t" coordsize="21600,21600" o:gfxdata="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tPqZfWAAAABwEA&#10;AA8AAAAAAAAAAQAgAAAAIgAAAGRycy9kb3ducmV2LnhtbFBLAQIUABQAAAAIAIdO4kCBypa/4wEA&#10;AJ0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1808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2179320</wp:posOffset>
                </wp:positionV>
                <wp:extent cx="0" cy="594360"/>
                <wp:effectExtent l="38100" t="0" r="38100" b="15240"/>
                <wp:wrapNone/>
                <wp:docPr id="204" name="直接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7pt;margin-top:171.6pt;height:46.8pt;width:0pt;z-index:-565055488;mso-width-relative:page;mso-height-relative:page;" filled="f" stroked="t" coordsize="21600,21600" o:gfxdata="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dh1edsA&#10;AAANAQAADwAAAAAAAAABACAAAAAiAAAAZHJzL2Rvd25yZXYueG1sUEsBAhQAFAAAAAgAh07iQDxz&#10;9vXjAQAAnQ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 w:val="0"/>
        <w:spacing w:before="0" w:beforeAutospacing="0" w:after="0" w:afterAutospacing="0" w:line="360" w:lineRule="auto"/>
        <w:ind w:firstLine="400" w:firstLineChars="200"/>
        <w:rPr>
          <w:color w:val="auto"/>
        </w:rPr>
      </w:pP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0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612515" cy="297180"/>
                <wp:effectExtent l="4445" t="4445" r="21590" b="22225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5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受理机构受理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7.8pt;height:23.4pt;width:284.45pt;z-index:-565047296;mso-width-relative:page;mso-height-relative:page;" fillcolor="#FFFFFF" filled="t" stroked="t" coordsize="21600,21600" o:gfxdata="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xB&#10;kJPXAAAACQEAAA8AAAAAAAAAAQAgAAAAIgAAAGRycy9kb3ducmV2LnhtbFBLAQIUABQAAAAIAIdO&#10;4kDiAqki6wEAAN8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受理机构受理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3729908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0" cy="297180"/>
                <wp:effectExtent l="4445" t="0" r="14605" b="762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7.95pt;height:23.4pt;width:0pt;z-index:-565058560;mso-width-relative:page;mso-height-relative:page;" filled="f" stroked="t" coordsize="21600,21600" o:gfxdata="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Vj4WtYAAAAJAQAADwAAAAAA&#10;AAABACAAAAAiAAAAZHJzL2Rvd25yZXYueG1sUEsBAhQAFAAAAAgAh07iQMiiUnv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097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5pt;margin-top:0pt;height:31.2pt;width:0pt;z-index:-565057536;mso-width-relative:page;mso-height-relative:page;" filled="f" stroked="t" coordsize="21600,21600" o:gfxdata="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NnacLWAAAABQEA&#10;AA8AAAAAAAAAAQAgAAAAIgAAAGRycy9kb3ducmV2LnhtbFBLAQIUABQAAAAIAIdO4kDhyVxg4wEA&#10;AJ0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8984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4657725" cy="1905"/>
                <wp:effectExtent l="0" t="0" r="0" b="0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5pt;margin-top:0pt;height:0.15pt;width:366.75pt;z-index:-565068800;mso-width-relative:page;mso-height-relative:page;" filled="f" stroked="t" coordsize="21600,21600" o:gfxdata="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PIgB7TAAAABAEAAA8AAAAAAAAA&#10;AQAgAAAAIgAAAGRycy9kb3ducmV2LnhtbFBLAQIUABQAAAAIAIdO4kDUSDMg3QEAAJ0DAAAOAAAA&#10;AAAAAAEAIAAAACI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488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25pt;margin-top:0pt;height:31.2pt;width:0pt;z-index:-565052416;mso-width-relative:page;mso-height-relative:page;" filled="f" stroked="t" coordsize="21600,21600" o:gfxdata="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pt7/WAAAABwEA&#10;AA8AAAAAAAAAAQAgAAAAIgAAAGRycy9kb3ducmV2LnhtbFBLAQIUABQAAAAIAIdO4kCCZsJu4wEA&#10;AJ0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4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0pt;height:31.2pt;width:0pt;z-index:-565022720;mso-width-relative:page;mso-height-relative:page;" filled="f" stroked="t" coordsize="21600,21600" o:gfxdata="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Hdum1wAAAAcB&#10;AAAPAAAAAAAAAAEAIAAAACIAAABkcnMvZG93bnJldi54bWxQSwECFAAUAAAACACHTuJA9Y70e+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38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0pt;height:31.2pt;width:0pt;z-index:-565053440;mso-width-relative:page;mso-height-relative:page;" filled="f" stroked="t" coordsize="21600,21600" o:gfxdata="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yO0kdgAAAAH&#10;AQAADwAAAAAAAAABACAAAAAiAAAAZHJzL2Rvd25yZXYueG1sUEsBAhQAFAAAAAgAh07iQEU/iZT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2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pt;height:31.2pt;width:0pt;z-index:-565054464;mso-width-relative:page;mso-height-relative:page;" filled="f" stroked="t" coordsize="21600,21600" o:gfxdata="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QokU1wAAAAcB&#10;AAAPAAAAAAAAAAEAIAAAACIAAABkcnMvZG93bnJldi54bWxQSwECFAAUAAAACACHTuJAORHiF+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3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31.2pt;width:0pt;z-index:-565044224;mso-width-relative:page;mso-height-relative:page;" filled="f" stroked="t" coordsize="21600,21600" o:gfxdata="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nSVO1wAAAAcB&#10;AAAPAAAAAAAAAAEAIAAAACIAAABkcnMvZG93bnJldi54bWxQSwECFAAUAAAACACHTuJAnec34+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07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31.2pt;width:0pt;z-index:-565056512;mso-width-relative:page;mso-height-relative:page;" filled="f" stroked="t" coordsize="21600,21600" o:gfxdata="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UwLPHWAAAABwEA&#10;AA8AAAAAAAAAAQAgAAAAIgAAAGRycy9kb3ducmV2LnhtbFBLAQIUABQAAAAIAIdO4kBkWgOR4wEA&#10;AJ0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3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690880" cy="891540"/>
                <wp:effectExtent l="4445" t="4445" r="9525" b="18415"/>
                <wp:wrapNone/>
                <wp:docPr id="215" name="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0pt;height:70.2pt;width:54.4pt;z-index:-565033984;mso-width-relative:page;mso-height-relative:page;" fillcolor="#FFFFFF" filled="t" stroked="t" coordsize="21600,21600" o:gfxdata="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tX&#10;j0TXAAAACAEAAA8AAAAAAAAAAQAgAAAAIgAAAGRycy9kb3ducmV2LnhtbFBLAQIUABQAAAAIAIdO&#10;4kA7sX8n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036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0</wp:posOffset>
                </wp:positionV>
                <wp:extent cx="767080" cy="497205"/>
                <wp:effectExtent l="4445" t="5080" r="9525" b="12065"/>
                <wp:wrapNone/>
                <wp:docPr id="216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0pt;height:39.15pt;width:60.4pt;z-index:-565063680;mso-width-relative:page;mso-height-relative:page;" fillcolor="#FFFFFF" filled="t" stroked="t" coordsize="21600,21600" o:gfxdata="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Lp3g9YA&#10;AAAHAQAADwAAAAAAAAABACAAAAAiAAAAZHJzL2Rvd25yZXYueG1sUEsBAhQAFAAAAAgAh07iQLax&#10;joHoAQAA3g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8995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71500" cy="891540"/>
                <wp:effectExtent l="4445" t="4445" r="14605" b="18415"/>
                <wp:wrapNone/>
                <wp:docPr id="217" name="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0pt;height:70.2pt;width:45pt;z-index:-565067776;mso-width-relative:page;mso-height-relative:page;" fillcolor="#FFFFFF" filled="t" stroked="t" coordsize="21600,21600" o:gfxdata="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VA3F&#10;1QAAAAgBAAAPAAAAAAAAAAEAIAAAACIAAABkcnMvZG93bnJldi54bWxQSwECFAAUAAAACACHTuJA&#10;yDTaMesBAADe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37299025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571500" cy="891540"/>
                <wp:effectExtent l="4445" t="4445" r="14605" b="18415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0pt;height:70.2pt;width:45pt;z-index:-565064704;mso-width-relative:page;mso-height-relative:page;" fillcolor="#FFFFFF" filled="t" stroked="t" coordsize="21600,21600" o:gfxdata="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PWP&#10;ctYAAAAIAQAADwAAAAAAAAABACAAAAAiAAAAZHJzL2Rvd25yZXYueG1sUEsBAhQAFAAAAAgAh07i&#10;QJUreV7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897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891540"/>
                <wp:effectExtent l="4445" t="4445" r="14605" b="1841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41" w:leftChars="-67" w:right="-124" w:rightChars="-59" w:firstLine="1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难以确定是否属于公开</w:t>
                            </w:r>
                          </w:p>
                          <w:p>
                            <w:pPr>
                              <w:ind w:left="-141" w:leftChars="-67" w:right="-124" w:rightChars="-59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0pt;height:70.2pt;width:45pt;z-index:-565069824;mso-width-relative:page;mso-height-relative:page;" fillcolor="#FFFFFF" filled="t" stroked="t" coordsize="21600,21600" o:gfxdata="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Q33Ey&#10;1gAAAAcBAAAPAAAAAAAAAAEAIAAAACIAAABkcnMvZG93bnJldi54bWxQSwECFAAUAAAACACHTuJA&#10;F318OOoBAADe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41" w:leftChars="-67" w:right="-124" w:rightChars="-59" w:firstLine="1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难以确定是否属于公开</w:t>
                      </w:r>
                    </w:p>
                    <w:p>
                      <w:pPr>
                        <w:ind w:left="-141" w:leftChars="-67" w:right="-124" w:rightChars="-59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3729901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71500" cy="891540"/>
                <wp:effectExtent l="4445" t="4445" r="14605" b="18415"/>
                <wp:wrapNone/>
                <wp:docPr id="220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不属于管辖范围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0pt;height:70.2pt;width:45pt;z-index:-565065728;mso-width-relative:page;mso-height-relative:page;" fillcolor="#FFFFFF" filled="t" stroked="t" coordsize="21600,21600" o:gfxdata="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xlknV&#10;AAAACAEAAA8AAAAAAAAAAQAgAAAAIgAAAGRycy9kb3ducmV2LnhtbFBLAQIUABQAAAAIAIdO4kDp&#10;usDc6gEAAN4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不属于管辖范围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00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71500" cy="891540"/>
                <wp:effectExtent l="4445" t="4445" r="14605" b="18415"/>
                <wp:wrapNone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0pt;height:70.2pt;width:45pt;z-index:-565066752;mso-width-relative:page;mso-height-relative:page;" fillcolor="#FFFFFF" filled="t" stroked="t" coordsize="21600,21600" o:gfxdata="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YFbAdQA&#10;AAAHAQAADwAAAAAAAAABACAAAAAiAAAAZHJzL2Rvd25yZXYueG1sUEsBAhQAFAAAAAgAh07iQGvs&#10;xbrqAQAA3gMAAA4AAAAAAAAAAQAgAAAAI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59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100965</wp:posOffset>
                </wp:positionV>
                <wp:extent cx="0" cy="466725"/>
                <wp:effectExtent l="38100" t="0" r="38100" b="9525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75pt;margin-top:7.95pt;height:36.75pt;width:0pt;z-index:-565051392;mso-width-relative:page;mso-height-relative:page;" filled="f" stroked="t" coordsize="21600,21600" o:gfxdata="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arqF2AAAAAkBAAAP&#10;AAAAAAAAAAEAIAAAACIAAABkcnMvZG93bnJldi54bWxQSwECFAAUAAAACACHTuJADBkNkN8BAACd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auto"/>
        </w:rPr>
      </w:pPr>
    </w:p>
    <w:p>
      <w:pPr>
        <w:tabs>
          <w:tab w:val="left" w:pos="1260"/>
        </w:tabs>
        <w:rPr>
          <w:rFonts w:hint="eastAsia"/>
          <w:color w:val="auto"/>
        </w:rPr>
      </w:pP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2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2872740</wp:posOffset>
                </wp:positionV>
                <wp:extent cx="635" cy="0"/>
                <wp:effectExtent l="0" t="0" r="0" b="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6.2pt;height:0pt;width:0.05pt;z-index:-565024768;mso-width-relative:page;mso-height-relative:page;" filled="f" stroked="t" coordsize="21600,21600" o:gfxdata="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LbrzXAAAACwEAAA8AAAAAAAAA&#10;AQAgAAAAIgAAAGRycy9kb3ducmV2LnhtbFBLAQIUABQAAAAIAIdO4kBZiu1d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0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1684020</wp:posOffset>
                </wp:positionV>
                <wp:extent cx="0" cy="396240"/>
                <wp:effectExtent l="4445" t="0" r="14605" b="381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32.6pt;height:31.2pt;width:0pt;z-index:-565026816;mso-width-relative:page;mso-height-relative:page;" filled="f" stroked="t" coordsize="21600,21600" o:gfxdata="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jX9sdgAAAALAQAADwAA&#10;AAAAAAABACAAAAAiAAAAZHJzL2Rvd25yZXYueG1sUEsBAhQAFAAAAAgAh07iQEfjxk7dAQAAm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9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1684020</wp:posOffset>
                </wp:positionV>
                <wp:extent cx="0" cy="396240"/>
                <wp:effectExtent l="4445" t="0" r="14605" b="381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32.6pt;height:31.2pt;width:0pt;z-index:-565027840;mso-width-relative:page;mso-height-relative:page;" filled="f" stroked="t" coordsize="21600,21600" o:gfxdata="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pc8r2AAAAAsBAAAPAAAA&#10;AAAAAAEAIAAAACIAAABkcnMvZG93bnJldi54bWxQSwECFAAUAAAACACHTuJAtNjqHdwBAACZ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7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1684020</wp:posOffset>
                </wp:positionV>
                <wp:extent cx="0" cy="396240"/>
                <wp:effectExtent l="4445" t="0" r="14605" b="3810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32.6pt;height:31.2pt;width:0pt;z-index:-565029888;mso-width-relative:page;mso-height-relative:page;" filled="f" stroked="t" coordsize="21600,21600" o:gfxdata="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ZPobrWAAAACQEAAA8AAAAA&#10;AAAAAQAgAAAAIgAAAGRycy9kb3ducmV2LnhtbFBLAQIUABQAAAAIAIdO4kChlJ7o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6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0" cy="493395"/>
                <wp:effectExtent l="38100" t="0" r="38100" b="1905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7.8pt;height:38.85pt;width:0pt;z-index:-565030912;mso-width-relative:page;mso-height-relative:page;" filled="f" stroked="t" coordsize="21600,21600" o:gfxdata="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BwwidgAAAAJAQAA&#10;DwAAAAAAAAABACAAAAAiAAAAZHJzL2Rvd25yZXYueG1sUEsBAhQAFAAAAAgAh07iQE8AykDgAQAA&#10;n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5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493395"/>
                <wp:effectExtent l="38100" t="0" r="38100" b="1905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38.85pt;width:0pt;z-index:-565031936;mso-width-relative:page;mso-height-relative:page;" filled="f" stroked="t" coordsize="21600,21600" o:gfxdata="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xQX+9gAAAAJAQAA&#10;DwAAAAAAAAABACAAAAAiAAAAZHJzL2Rvd25yZXYueG1sUEsBAhQAFAAAAAgAh07iQETGl9bgAQAA&#10;n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7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594360</wp:posOffset>
                </wp:positionV>
                <wp:extent cx="1143000" cy="1287780"/>
                <wp:effectExtent l="4445" t="4445" r="14605" b="2222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及时告知申请人，对能够确定该政府信息公开机关的，告知该行政机关名称、联系方式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46.8pt;height:101.4pt;width:90pt;z-index:-565040128;mso-width-relative:page;mso-height-relative:page;" fillcolor="#FFFFFF" filled="t" stroked="t" coordsize="21600,21600" o:gfxdata="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J45mNcAAAAKAQAADwAAAAAAAAABACAAAAAiAAAAZHJzL2Rvd25yZXYueG1sUEsBAhQAFAAAAAgA&#10;h07iQFGAZw/tAQAA4A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及时告知申请人，对能够确定该政府信息公开机关的，告知该行政机关名称、联系方式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2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299085</wp:posOffset>
                </wp:positionV>
                <wp:extent cx="0" cy="297180"/>
                <wp:effectExtent l="38100" t="0" r="38100" b="762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23.55pt;height:23.4pt;width:0pt;z-index:-565035008;mso-width-relative:page;mso-height-relative:page;" filled="f" stroked="t" coordsize="21600,21600" o:gfxdata="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9e4YfZAAAA&#10;CQEAAA8AAAAAAAAAAQAgAAAAIgAAAGRycy9kb3ducmV2LnhtbFBLAQIUABQAAAAIAIdO4kBzIYL5&#10;4wEAAJ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1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800100" cy="0"/>
                <wp:effectExtent l="0" t="0" r="0" b="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3.4pt;height:0pt;width:63pt;z-index:-565036032;mso-width-relative:page;mso-height-relative:page;" filled="f" stroked="t" coordsize="21600,21600" o:gfxdata="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DEJS7WAAAACQEAAA8AAAAAAAAA&#10;AQAgAAAAIgAAAGRycy9kb3ducmV2LnhtbFBLAQIUABQAAAAIAIdO4kDXXPB+2gEAAJk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0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7.8pt;height:15.6pt;width:0pt;z-index:-565037056;mso-width-relative:page;mso-height-relative:page;" filled="f" stroked="t" coordsize="21600,21600" o:gfxdata="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+4wytYAAAAJAQAADwAAAAAA&#10;AAABACAAAAAiAAAAZHJzL2Rvd25yZXYueG1sUEsBAhQAFAAAAAgAh07iQJCv4j3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9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0" cy="198120"/>
                <wp:effectExtent l="4445" t="0" r="14605" b="1143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7.8pt;height:15.6pt;width:0pt;z-index:-565038080;mso-width-relative:page;mso-height-relative:page;" filled="f" stroked="t" coordsize="21600,21600" o:gfxdata="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IRwhXWAAAACQEAAA8AAAAA&#10;AAAAAQAgAAAAIgAAAGRycy9kb3ducmV2LnhtbFBLAQIUABQAAAAIAIdO4kBjlM5u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8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</wp:posOffset>
                </wp:positionV>
                <wp:extent cx="685800" cy="1089660"/>
                <wp:effectExtent l="5080" t="4445" r="13970" b="10795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Chars="-67" w:right="-84" w:rightChars="-40" w:hanging="140" w:hangingChars="67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登记审查并提供可以公开的信息内容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46.8pt;height:85.8pt;width:54pt;z-index:-565039104;mso-width-relative:page;mso-height-relative:page;" fillcolor="#FFFFFF" filled="t" stroked="t" coordsize="21600,21600" o:gfxdata="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/IYeZ2QAAAAoBAAAPAAAAAAAAAAEAIAAAACIAAABkcnMvZG93bnJldi54bWxQSwECFAAUAAAA&#10;CACHTuJApBFuFe0BAADf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67" w:right="-84" w:rightChars="-40" w:hanging="140" w:hangingChars="67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登记审查并提供可以公开的信息内容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4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1905" cy="495300"/>
                <wp:effectExtent l="38100" t="0" r="36195" b="0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pt;margin-top:7.8pt;height:39pt;width:0.15pt;z-index:-565043200;mso-width-relative:page;mso-height-relative:page;" filled="f" stroked="t" coordsize="21600,21600" o:gfxdata="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PmB/dYAAAAHAQAADwAAAAAAAAABACAAAAAiAAAAZHJzL2Rvd25yZXYueG1sUEsBAhQAFAAAAAgA&#10;h07iQJvIrVLuAQAAqgMAAA4AAAAAAAAAAQAgAAAAJ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1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0" cy="493395"/>
                <wp:effectExtent l="38100" t="0" r="38100" b="1905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95pt;height:38.85pt;width:0pt;z-index:-565046272;mso-width-relative:page;mso-height-relative:page;" filled="f" stroked="t" coordsize="21600,21600" o:gfxdata="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wnS/7ZAAAACQEA&#10;AA8AAAAAAAAAAQAgAAAAIgAAAGRycy9kb3ducmV2LnhtbFBLAQIUABQAAAAIAIdO4kCpPAu/4AEA&#10;AJ0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w:tab/>
      </w:r>
    </w:p>
    <w:p>
      <w:pPr>
        <w:pStyle w:val="6"/>
        <w:ind w:firstLine="400"/>
        <w:rPr>
          <w:rFonts w:hint="eastAsia"/>
          <w:color w:val="auto"/>
        </w:rPr>
      </w:pP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517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3516630</wp:posOffset>
                </wp:positionV>
                <wp:extent cx="1828800" cy="297180"/>
                <wp:effectExtent l="4445" t="4445" r="14605" b="22225"/>
                <wp:wrapNone/>
                <wp:docPr id="237" name="流程图: 可选过程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0.75pt;margin-top:276.9pt;height:23.4pt;width:144pt;z-index:-565015552;mso-width-relative:page;mso-height-relative:page;" fillcolor="#FFFFFF" filled="t" stroked="t" coordsize="21600,21600" o:gfxdata="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SvfU7XAAAACwEAAA8AAAAAAAAA&#10;AQAgAAAAIgAAAGRycy9kb3ducmV2LnhtbFBLAQIUABQAAAAIAIdO4kCSBq5JEgIAAAUEAAAOAAAA&#10;AAAAAAEAIAAAACY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969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3065145</wp:posOffset>
                </wp:positionV>
                <wp:extent cx="0" cy="196215"/>
                <wp:effectExtent l="4445" t="0" r="14605" b="13335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4pt;margin-top:241.35pt;height:15.45pt;width:0pt;z-index:-565017600;mso-width-relative:page;mso-height-relative:page;" filled="f" stroked="t" coordsize="21600,21600" o:gfxdata="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cVso9gAAAALAQAADwAAAAAA&#10;AAABACAAAAAiAAAAZHJzL2Rvd25yZXYueG1sUEsBAhQAFAAAAAgAh07iQEMvOw/aAQAAmQ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35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3261360</wp:posOffset>
                </wp:positionV>
                <wp:extent cx="0" cy="264795"/>
                <wp:effectExtent l="38100" t="0" r="38100" b="1905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75pt;margin-top:256.8pt;height:20.85pt;width:0pt;z-index:-565023744;mso-width-relative:page;mso-height-relative:page;" filled="f" stroked="t" coordsize="21600,21600" o:gfxdata="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KrZHTZAAAACwEA&#10;AA8AAAAAAAAAAQAgAAAAIgAAAGRycy9kb3ducmV2LnhtbFBLAQIUABQAAAAIAIdO4kBqN6KW4AEA&#10;AJ0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37299056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2186940</wp:posOffset>
                </wp:positionV>
                <wp:extent cx="1691005" cy="883920"/>
                <wp:effectExtent l="5080" t="4445" r="18415" b="6985"/>
                <wp:wrapNone/>
                <wp:docPr id="240" name="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能够当场答复的，当场予以答复；不能当场答复的，自收到申请之日起5个工作日内予以答复。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172.2pt;height:69.6pt;width:133.15pt;z-index:-565061632;mso-width-relative:page;mso-height-relative:page;" fillcolor="#FFFFFF" filled="t" stroked="t" coordsize="21600,21600" o:gfxdata="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S2v5jaAAAACwEAAA8AAAAAAAAAAQAgAAAAIgAAAGRycy9kb3ducmV2LnhtbFBLAQIUABQAAAAI&#10;AIdO4kABPM0Q6wEAAN8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能够当场答复的，当场予以答复；不能当场答复的，自收到申请之日起5个工作日内予以答复。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37299066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2186940</wp:posOffset>
                </wp:positionV>
                <wp:extent cx="1600200" cy="891540"/>
                <wp:effectExtent l="4445" t="4445" r="14605" b="18415"/>
                <wp:wrapNone/>
                <wp:docPr id="241" name="矩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所申请公开的信息涉及第三方权益的，征求第三方意见后答复，所需时间不计算在规定的期限内。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5pt;margin-top:172.2pt;height:70.2pt;width:126pt;z-index:-565060608;mso-width-relative:page;mso-height-relative:page;" fillcolor="#FFFFFF" filled="t" stroked="t" coordsize="21600,21600" o:gfxdata="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MMFPPaAAAACwEAAA8AAAAAAAAAAQAgAAAAIgAAAGRycy9kb3ducmV2LnhtbFBLAQIUABQAAAAI&#10;AIdO4kA26V5F6wEAAN8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所申请公开的信息涉及第三方权益的，征求第三方意见后答复，所需时间不计算在规定的期限内。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61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396240</wp:posOffset>
                </wp:positionV>
                <wp:extent cx="571500" cy="1089660"/>
                <wp:effectExtent l="5080" t="4445" r="13970" b="10795"/>
                <wp:wrapNone/>
                <wp:docPr id="242" name="矩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告知不予公开的理由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75pt;margin-top:31.2pt;height:85.8pt;width:45pt;z-index:-565041152;mso-width-relative:page;mso-height-relative:page;" fillcolor="#FFFFFF" filled="t" stroked="t" coordsize="21600,21600" o:gfxdata="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IDzZ1wAAAAkBAAAPAAAAAAAAAAEAIAAAACIAAABkcnMvZG93bnJldi54bWxQSwECFAAUAAAACACH&#10;TuJA2j/WeuwBAADf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告知不予公开的理由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8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1480185</wp:posOffset>
                </wp:positionV>
                <wp:extent cx="0" cy="1784985"/>
                <wp:effectExtent l="4445" t="0" r="14605" b="5715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16.55pt;height:140.55pt;width:0pt;z-index:-565028864;mso-width-relative:page;mso-height-relative:page;" filled="f" stroked="t" coordsize="21600,21600" o:gfxdata="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k38JnXAAAACwEAAA8AAAAA&#10;AAAAAQAgAAAAIgAAAGRycy9kb3ducmV2LnhtbFBLAQIUABQAAAAIAIdO4kBW5dUn3AEAAJo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8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3261360</wp:posOffset>
                </wp:positionV>
                <wp:extent cx="3409950" cy="1905"/>
                <wp:effectExtent l="0" t="0" r="0" b="0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56.8pt;height:0.15pt;width:268.5pt;z-index:-565018624;mso-width-relative:page;mso-height-relative:page;" filled="f" stroked="t" coordsize="21600,21600" o:gfxdata="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vNHVU2AAAAAsBAAAP&#10;AAAAAAAAAAEAIAAAACIAAABkcnMvZG93bnJldi54bWxQSwECFAAUAAAACACHTuJA0lrle98BAACd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15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1897380</wp:posOffset>
                </wp:positionV>
                <wp:extent cx="0" cy="127635"/>
                <wp:effectExtent l="4445" t="0" r="14605" b="5715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25pt;margin-top:149.4pt;height:10.05pt;width:0pt;z-index:-565025792;mso-width-relative:page;mso-height-relative:page;" filled="f" stroked="t" coordsize="21600,21600" o:gfxdata="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5ne/2AAAAAsBAAAPAAAA&#10;AAAAAAEAIAAAACIAAABkcnMvZG93bnJldi54bWxQSwECFAAUAAAACACHTuJA8uAQ59wBAACZ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764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2034540</wp:posOffset>
                </wp:positionV>
                <wp:extent cx="0" cy="152400"/>
                <wp:effectExtent l="38100" t="0" r="38100" b="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9pt;margin-top:160.2pt;height:12pt;width:0pt;z-index:-565019648;mso-width-relative:page;mso-height-relative:page;" filled="f" stroked="t" coordsize="21600,21600" o:gfxdata="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s5YfdkAAAAL&#10;AQAADwAAAAAAAAABACAAAAAiAAAAZHJzL2Rvd25yZXYueG1sUEsBAhQAFAAAAAgAh07iQAzHOdb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662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2034540</wp:posOffset>
                </wp:positionV>
                <wp:extent cx="0" cy="152400"/>
                <wp:effectExtent l="38100" t="0" r="38100" b="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25pt;margin-top:160.2pt;height:12pt;width:0pt;z-index:-565020672;mso-width-relative:page;mso-height-relative:page;" filled="f" stroked="t" coordsize="21600,21600" o:gfxdata="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Wo9ZDZAAAA&#10;CwEAAA8AAAAAAAAAAQAgAAAAIgAAAGRycy9kb3ducmV2LnhtbFBLAQIUABQAAAAIAIdO4kDUH4eh&#10;4wEAAJ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5072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3068955</wp:posOffset>
                </wp:positionV>
                <wp:extent cx="0" cy="196215"/>
                <wp:effectExtent l="4445" t="0" r="14605" b="13335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5pt;margin-top:241.65pt;height:15.45pt;width:0pt;z-index:-565016576;mso-width-relative:page;mso-height-relative:page;" filled="f" stroked="t" coordsize="21600,21600" o:gfxdata="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7TMxNgAAAALAQAADwAAAAAA&#10;AAABACAAAAAiAAAAZHJzL2Rvd25yZXYueG1sUEsBAhQAFAAAAAgAh07iQJCBjfHaAQAAmQ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456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2034540</wp:posOffset>
                </wp:positionV>
                <wp:extent cx="1914525" cy="0"/>
                <wp:effectExtent l="0" t="0" r="0" b="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25pt;margin-top:160.2pt;height:0pt;width:150.75pt;z-index:-565021696;mso-width-relative:page;mso-height-relative:page;" filled="f" stroked="t" coordsize="21600,21600" o:gfxdata="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musS2AAAAAsBAAAPAAAA&#10;AAAAAAEAIAAAACIAAABkcnMvZG93bnJldi54bWxQSwECFAAUAAAACACHTuJAEFr2pNwBAACa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53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1697355</wp:posOffset>
                </wp:positionV>
                <wp:extent cx="0" cy="184785"/>
                <wp:effectExtent l="4445" t="0" r="14605" b="5715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33.65pt;height:14.55pt;width:0pt;z-index:-565013504;mso-width-relative:page;mso-height-relative:page;" filled="f" stroked="t" coordsize="21600,21600" o:gfxdata="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mYNr1wAAAAsBAAAPAAAAAAAA&#10;AAEAIAAAACIAAABkcnMvZG93bnJldi54bWxQSwECFAAUAAAACACHTuJAAZQDr9oBAACZ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52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1876425</wp:posOffset>
                </wp:positionV>
                <wp:extent cx="914400" cy="5715"/>
                <wp:effectExtent l="0" t="0" r="0" b="0"/>
                <wp:wrapNone/>
                <wp:docPr id="251" name="直接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47.75pt;height:0.45pt;width:72pt;z-index:-565014528;mso-width-relative:page;mso-height-relative:page;" filled="f" stroked="t" coordsize="21600,21600" o:gfxdata="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XLBrNkAAAALAQAADwAA&#10;AAAAAAABACAAAAAiAAAAZHJzL2Rvd25yZXYueG1sUEsBAhQAFAAAAAgAh07iQGeT0gbcAQAAnAMA&#10;AA4AAAAAAAAAAQAgAAAAK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2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1882140</wp:posOffset>
                </wp:positionV>
                <wp:extent cx="1828800" cy="0"/>
                <wp:effectExtent l="0" t="0" r="0" b="0"/>
                <wp:wrapNone/>
                <wp:docPr id="252" name="直接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48.2pt;height:0pt;width:144pt;z-index:-565045248;mso-width-relative:page;mso-height-relative:page;" filled="f" stroked="t" coordsize="21600,21600" o:gfxdata="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v3ZA9UAAAAKAQAADwAAAAAA&#10;AAABACAAAAAiAAAAZHJzL2Rvd25yZXYueG1sUEsBAhQAFAAAAAgAh07iQGUG9trdAQAAmg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34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396240</wp:posOffset>
                </wp:positionV>
                <wp:extent cx="737870" cy="1089660"/>
                <wp:effectExtent l="5080" t="4445" r="19050" b="10795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Chars="-67" w:hanging="140" w:hangingChars="67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登记审查并告知信息或获取信息的方式和途径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9pt;margin-top:31.2pt;height:85.8pt;width:58.1pt;z-index:-565032960;mso-width-relative:page;mso-height-relative:page;" fillcolor="#FFFFFF" filled="t" stroked="t" coordsize="21600,21600" o:gfxdata="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EQ16dgAAAAKAQAADwAAAAAAAAABACAAAAAiAAAAZHJzL2Rvd25yZXYueG1sUEsBAhQAFAAAAAgA&#10;h07iQGav7f3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67" w:hanging="140" w:hangingChars="67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登记审查并告知信息或获取信息的方式和途径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</w:rPr>
        <mc:AlternateContent>
          <mc:Choice Requires="wps">
            <w:drawing>
              <wp:anchor distT="0" distB="0" distL="114300" distR="114300" simplePos="0" relativeHeight="372992512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396240</wp:posOffset>
                </wp:positionV>
                <wp:extent cx="633095" cy="1089660"/>
                <wp:effectExtent l="5080" t="4445" r="9525" b="10795"/>
                <wp:wrapNone/>
                <wp:docPr id="254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说明暂缓公开的理由和依据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85pt;margin-top:31.2pt;height:85.8pt;width:49.85pt;z-index:-565042176;mso-width-relative:page;mso-height-relative:page;" fillcolor="#FFFFFF" filled="t" stroked="t" coordsize="21600,21600" o:gfxdata="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xwJptgAAAAJAQAADwAAAAAAAAABACAAAAAiAAAAZHJzL2Rvd25yZXYueG1sUEsBAhQAFAAAAAgA&#10;h07iQNgygyX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说明暂缓公开的理由和依据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169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335280</wp:posOffset>
                </wp:positionV>
                <wp:extent cx="142875" cy="0"/>
                <wp:effectExtent l="0" t="0" r="0" b="0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6.4pt;height:0pt;width:11.25pt;z-index:-565050368;mso-width-relative:page;mso-height-relative:page;" filled="f" stroked="t" coordsize="21600,21600" o:gfxdata="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8B+dl1QAAAAkBAAAPAAAAAAAA&#10;AAEAIAAAACIAAABkcnMvZG93bnJldi54bWxQSwECFAAUAAAACACHTuJApKw7IdwBAACZ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37299046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0</wp:posOffset>
                </wp:positionV>
                <wp:extent cx="771525" cy="668655"/>
                <wp:effectExtent l="4445" t="4445" r="5080" b="12700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受理机构告知申请人补正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25pt;margin-top:0pt;height:52.65pt;width:60.75pt;z-index:-565062656;mso-width-relative:page;mso-height-relative:page;" fillcolor="#FFFFFF" filled="t" stroked="t" coordsize="21600,21600" o:gfxdata="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24xYLWAAAA&#10;CAEAAA8AAAAAAAAAAQAgAAAAIgAAAGRycy9kb3ducmV2LnhtbFBLAQIUABQAAAAIAIdO4kD6iMUI&#10;5gEAAN4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受理机构告知申请人补正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rPr>
          <w:rFonts w:hint="eastAsia"/>
          <w:color w:val="auto"/>
        </w:rPr>
      </w:pPr>
    </w:p>
    <w:p>
      <w:pPr>
        <w:pStyle w:val="7"/>
        <w:numPr>
          <w:ilvl w:val="0"/>
          <w:numId w:val="0"/>
        </w:numPr>
        <w:rPr>
          <w:rFonts w:hint="eastAsia"/>
          <w:color w:val="auto"/>
          <w:sz w:val="24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</w:rPr>
      </w:pPr>
    </w:p>
    <w:p>
      <w:pPr>
        <w:pStyle w:val="6"/>
        <w:rPr>
          <w:rFonts w:hint="eastAsia"/>
          <w:color w:val="auto"/>
          <w:szCs w:val="22"/>
        </w:rPr>
      </w:pPr>
    </w:p>
    <w:p>
      <w:pPr>
        <w:pStyle w:val="6"/>
        <w:rPr>
          <w:rFonts w:hint="eastAsia"/>
          <w:color w:val="auto"/>
          <w:szCs w:val="22"/>
        </w:rPr>
      </w:pPr>
    </w:p>
    <w:p>
      <w:pPr>
        <w:pStyle w:val="6"/>
        <w:ind w:left="0" w:leftChars="0" w:firstLine="0" w:firstLineChars="0"/>
        <w:jc w:val="center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图 A.1  处理依申请公开政府信息流程图</w:t>
      </w:r>
    </w:p>
    <w:p>
      <w:pPr>
        <w:pStyle w:val="6"/>
        <w:rPr>
          <w:rFonts w:hint="eastAsia"/>
          <w:color w:val="auto"/>
          <w:szCs w:val="2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  <w:t>附录B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  <w:t>图 A.1  处理依申请公开政府信息流程图（规范性附录）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  <w:t>政务公开信息模板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 w:bidi="ar-SA"/>
        </w:rPr>
        <w:t>表B.1到表B.18给出了平罗县政务公开处理依申请公开政府信息内容的信息模板。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政府信息公开申请表</w:t>
      </w:r>
    </w:p>
    <w:tbl>
      <w:tblPr>
        <w:tblStyle w:val="4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6"/>
        <w:gridCol w:w="437"/>
        <w:gridCol w:w="1578"/>
        <w:gridCol w:w="2042"/>
        <w:gridCol w:w="1108"/>
        <w:gridCol w:w="1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申请人信息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公  民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姓  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工作单位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证件名称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证件号码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通信地址</w:t>
            </w:r>
          </w:p>
        </w:tc>
        <w:tc>
          <w:tcPr>
            <w:tcW w:w="4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联系电话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传真号码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电子邮箱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邮政编码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法人或者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其他组织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名    称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组织机构代码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法定代表人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联系人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联系电话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传真号码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电子邮箱</w:t>
            </w:r>
          </w:p>
        </w:tc>
        <w:tc>
          <w:tcPr>
            <w:tcW w:w="4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提出申请的方式</w:t>
            </w:r>
          </w:p>
        </w:tc>
        <w:tc>
          <w:tcPr>
            <w:tcW w:w="4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 当面   □邮寄    □电子邮件    □传真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申请时间</w:t>
            </w:r>
          </w:p>
        </w:tc>
        <w:tc>
          <w:tcPr>
            <w:tcW w:w="4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年    月    日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受理机关名称</w:t>
            </w:r>
          </w:p>
        </w:tc>
        <w:tc>
          <w:tcPr>
            <w:tcW w:w="6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表B.1(续)</w:t>
      </w:r>
    </w:p>
    <w:tbl>
      <w:tblPr>
        <w:tblStyle w:val="4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431"/>
        <w:gridCol w:w="704"/>
        <w:gridCol w:w="2570"/>
        <w:gridCol w:w="329"/>
        <w:gridCol w:w="1016"/>
        <w:gridCol w:w="2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所需信息情况</w:t>
            </w:r>
          </w:p>
        </w:tc>
        <w:tc>
          <w:tcPr>
            <w:tcW w:w="5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名称：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文号：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8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或者其他特征描述：</w:t>
            </w:r>
          </w:p>
          <w:p>
            <w:pPr>
              <w:rPr>
                <w:rFonts w:eastAsia="仿宋_GB2312"/>
                <w:color w:val="auto"/>
              </w:rPr>
            </w:pPr>
          </w:p>
          <w:p>
            <w:pPr>
              <w:rPr>
                <w:rFonts w:eastAsia="仿宋_GB2312"/>
                <w:color w:val="auto"/>
              </w:rPr>
            </w:pPr>
          </w:p>
          <w:p>
            <w:pPr>
              <w:rPr>
                <w:rFonts w:eastAsia="仿宋_GB2312"/>
                <w:color w:val="auto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所需信息用途</w:t>
            </w:r>
          </w:p>
        </w:tc>
        <w:tc>
          <w:tcPr>
            <w:tcW w:w="6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具体用途</w:t>
            </w:r>
            <w:r>
              <w:rPr>
                <w:rFonts w:eastAsia="仿宋_GB2312"/>
                <w:color w:val="auto"/>
                <w:u w:val="single"/>
              </w:rPr>
              <w:t xml:space="preserve">                                                </w:t>
            </w:r>
          </w:p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类型：□生产  □生活  □科研  □查验自身相关信息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获取政府信息的方式（单选）</w:t>
            </w:r>
          </w:p>
        </w:tc>
        <w:tc>
          <w:tcPr>
            <w:tcW w:w="6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</w:t>
            </w:r>
            <w:r>
              <w:rPr>
                <w:rFonts w:eastAsia="仿宋_GB2312"/>
                <w:color w:val="auto"/>
                <w:kern w:val="0"/>
              </w:rPr>
              <w:t xml:space="preserve">当面领取  </w:t>
            </w:r>
            <w:r>
              <w:rPr>
                <w:rFonts w:eastAsia="仿宋_GB2312"/>
                <w:color w:val="auto"/>
              </w:rPr>
              <w:t>□</w:t>
            </w:r>
            <w:r>
              <w:rPr>
                <w:rFonts w:eastAsia="仿宋_GB2312"/>
                <w:color w:val="auto"/>
                <w:kern w:val="0"/>
              </w:rPr>
              <w:t xml:space="preserve">邮寄 </w:t>
            </w:r>
            <w:r>
              <w:rPr>
                <w:rFonts w:eastAsia="仿宋_GB2312"/>
                <w:color w:val="auto"/>
              </w:rPr>
              <w:t xml:space="preserve"> □电子邮件  □</w:t>
            </w:r>
            <w:r>
              <w:rPr>
                <w:rFonts w:eastAsia="仿宋_GB2312"/>
                <w:color w:val="auto"/>
                <w:kern w:val="0"/>
              </w:rPr>
              <w:t xml:space="preserve">传真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政府信息的载体形式（单选）</w:t>
            </w:r>
          </w:p>
        </w:tc>
        <w:tc>
          <w:tcPr>
            <w:tcW w:w="6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□纸面文本  □电子邮件  □光盘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是否申请减免费用</w:t>
            </w:r>
          </w:p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(仅限公民申请)</w:t>
            </w:r>
          </w:p>
        </w:tc>
        <w:tc>
          <w:tcPr>
            <w:tcW w:w="622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 申请。</w:t>
            </w:r>
          </w:p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 不申请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费用免除理由</w:t>
            </w:r>
          </w:p>
          <w:p>
            <w:pPr>
              <w:jc w:val="left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（请提供相关证明）</w:t>
            </w:r>
          </w:p>
        </w:tc>
        <w:tc>
          <w:tcPr>
            <w:tcW w:w="6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□农村五保供养对象</w:t>
            </w:r>
            <w:r>
              <w:rPr>
                <w:rFonts w:eastAsia="仿宋_GB2312"/>
                <w:color w:val="auto"/>
                <w:kern w:val="0"/>
              </w:rPr>
              <w:t xml:space="preserve">  </w:t>
            </w:r>
            <w:r>
              <w:rPr>
                <w:rFonts w:eastAsia="仿宋_GB2312"/>
                <w:color w:val="auto"/>
              </w:rPr>
              <w:t>□城乡居民最低生活保障对象</w:t>
            </w:r>
            <w:r>
              <w:rPr>
                <w:rFonts w:eastAsia="仿宋_GB2312"/>
                <w:color w:val="auto"/>
                <w:kern w:val="0"/>
              </w:rPr>
              <w:t> </w:t>
            </w:r>
            <w:r>
              <w:rPr>
                <w:rFonts w:eastAsia="仿宋_GB2312"/>
                <w:color w:val="auto"/>
              </w:rPr>
              <w:t> </w:t>
            </w:r>
          </w:p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□领取国家抚恤补助的优抚对象  □有其他经济困难的</w:t>
            </w:r>
            <w:r>
              <w:rPr>
                <w:rFonts w:eastAsia="仿宋_GB2312"/>
                <w:color w:val="auto"/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申请人签名（盖章）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</w:rPr>
              <w:t>经办人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说明：1.申请表应填写完整、内容真实有效。申请人应当对申请材料的真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2.个人提出与自身相关的政府信息申请时，请提供有效身份证明原件和复印件；以组织名义提出的请提供法人或其他组织机构代码证原件和复印件，复印件上应有机构法人授权证明。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表B.2</w:t>
      </w:r>
    </w:p>
    <w:p>
      <w:pPr>
        <w:widowControl/>
        <w:spacing w:line="540" w:lineRule="exact"/>
        <w:jc w:val="center"/>
        <w:rPr>
          <w:rFonts w:eastAsia="方正小标宋_GBK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</w:rPr>
        <w:t>政府信息公开申请登记回执</w:t>
      </w:r>
    </w:p>
    <w:p>
      <w:pPr>
        <w:widowControl/>
        <w:spacing w:line="540" w:lineRule="exact"/>
        <w:ind w:firstLine="880" w:firstLineChars="200"/>
        <w:rPr>
          <w:rFonts w:eastAsia="方正仿宋_GBK"/>
          <w:color w:val="auto"/>
          <w:kern w:val="0"/>
          <w:sz w:val="44"/>
          <w:szCs w:val="44"/>
        </w:rPr>
      </w:pPr>
      <w:r>
        <w:rPr>
          <w:rFonts w:eastAsia="方正小标宋_GBK"/>
          <w:color w:val="auto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eastAsia="方正仿宋_GBK"/>
          <w:color w:val="auto"/>
          <w:kern w:val="0"/>
        </w:rPr>
        <w:t xml:space="preserve">                 </w:t>
      </w:r>
      <w:r>
        <w:rPr>
          <w:rFonts w:eastAsia="方正仿宋_GBK"/>
          <w:color w:val="auto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（单位）政公开办回〔  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（申请人姓名或者名称）：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你（单位）于   年  月  日通过电子邮件／信函／电报／传真／当面方式提出政府信息公开申请，申请获得一有关信息。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经审查，你（单位）的申请行为符合《中华人民共和国政府信息公开条例》第十三条的规定，本机关予以受理。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根据《中华人民共和国政府信息公开条例》第二十四条的规定，对你（单位）的申请，本机关将：于   年  月  日前予以答复。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单位印章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outlineLvl w:val="9"/>
        <w:rPr>
          <w:rFonts w:eastAsia="方正仿宋_GBK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outlineLvl w:val="9"/>
        <w:rPr>
          <w:rFonts w:eastAsia="方正仿宋_GBK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在文书右上角处的横线上填写单位简称，在括号内填写制作文书的年份（以下同）；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eastAsia="方正仿宋_GBK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2.完整填写申请人姓名或者单位名称（以下同）。</w:t>
      </w:r>
    </w:p>
    <w:p>
      <w:pPr>
        <w:widowControl/>
        <w:spacing w:line="540" w:lineRule="exact"/>
        <w:ind w:left="840" w:hanging="840" w:hangingChars="400"/>
        <w:rPr>
          <w:rFonts w:hint="eastAsia"/>
          <w:color w:val="auto"/>
          <w:kern w:val="0"/>
        </w:rPr>
      </w:pPr>
      <w:r>
        <w:rPr>
          <w:color w:val="auto"/>
          <w:kern w:val="0"/>
        </w:rPr>
        <w:t xml:space="preserve"> 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表B.3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政府信息公开保密审查单</w:t>
      </w:r>
    </w:p>
    <w:p>
      <w:pPr>
        <w:widowControl/>
        <w:spacing w:line="400" w:lineRule="exact"/>
        <w:ind w:firstLine="726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</w:t>
      </w:r>
    </w:p>
    <w:tbl>
      <w:tblPr>
        <w:tblStyle w:val="4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88"/>
        <w:gridCol w:w="1420"/>
        <w:gridCol w:w="1640"/>
        <w:gridCol w:w="1421"/>
        <w:gridCol w:w="1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送审部门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送审人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送审时间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送审信息名称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信息公开属性及原因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拟公开属性：□主动公开  □依申请公开  □不予公开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不予公开理由（不予公开填写）：□国家秘密  □商业秘密  □个人隐私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1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1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□正在处理  □影响执法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处（科）室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负责人意见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（签字）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年    月    日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处（科）室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主管领导意见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（签字）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本单位保密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审查机构意见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 （签字）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年    月    日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主要领导意见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 （签字）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年    月    日     </w:t>
            </w: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表B.4</w:t>
      </w:r>
    </w:p>
    <w:p>
      <w:pPr>
        <w:pStyle w:val="2"/>
        <w:spacing w:before="0" w:beforeAutospacing="0" w:after="0" w:afterAutospacing="0" w:line="6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政府信息公开延长答复期告知书</w:t>
      </w:r>
    </w:p>
    <w:p>
      <w:pPr>
        <w:spacing w:line="52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方正仿宋_GBK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4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（单位名称）政公开办延〔   〕第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日受理了您（单位）提出的政府信息公开申请，具体见《登记回执》（单位）政公开办回〔〕第  号根据《中华人民共和国政府信息公开条例》第二十四条第二款的规定，我们应当在     年    月    日前作出答复；目前，因您所申请的信息仍在查询核实中，无法按期答复，延期至     年    月    日前作出答复。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年  月  日</w:t>
      </w:r>
    </w:p>
    <w:p>
      <w:pPr>
        <w:spacing w:line="600" w:lineRule="exact"/>
        <w:ind w:firstLine="480"/>
        <w:rPr>
          <w:rFonts w:eastAsia="方正仿宋_GBK"/>
          <w:color w:val="auto"/>
          <w:sz w:val="24"/>
        </w:rPr>
      </w:pPr>
      <w:r>
        <w:rPr>
          <w:rFonts w:eastAsia="方正仿宋_GBK"/>
          <w:color w:val="auto"/>
          <w:sz w:val="24"/>
        </w:rPr>
        <w:t xml:space="preserve"> </w:t>
      </w:r>
    </w:p>
    <w:p>
      <w:pPr>
        <w:spacing w:line="600" w:lineRule="exact"/>
        <w:ind w:firstLine="480"/>
        <w:rPr>
          <w:rFonts w:eastAsia="方正仿宋_GBK"/>
          <w:color w:val="auto"/>
          <w:sz w:val="24"/>
        </w:rPr>
      </w:pPr>
      <w:r>
        <w:rPr>
          <w:rFonts w:eastAsia="方正仿宋_GBK"/>
          <w:color w:val="auto"/>
          <w:sz w:val="24"/>
        </w:rPr>
        <w:t xml:space="preserve"> </w:t>
      </w:r>
    </w:p>
    <w:p>
      <w:pPr>
        <w:spacing w:line="600" w:lineRule="exact"/>
        <w:ind w:firstLine="48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填写说明：延长期限不能超过15个工作日。</w:t>
      </w:r>
    </w:p>
    <w:p>
      <w:pPr>
        <w:pStyle w:val="2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auto"/>
          <w:spacing w:val="-2"/>
          <w:sz w:val="28"/>
          <w:szCs w:val="28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政府信息答复告知书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（已主动公开答复类型）</w:t>
      </w:r>
    </w:p>
    <w:p>
      <w:pPr>
        <w:spacing w:line="54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80" w:firstLineChars="11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（单位名称）政公开办答〔   〕第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根据《中华人民共和国政府信息公开条例》第二十一条第（一）项的规定，现告知您如下内容：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经查，您申请获取的                         信息，属于主动公开范围，您可以登录          网站查询。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附网页链接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附网站截图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年  月  日 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政府信息答复告知书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（可以公开答复类型）</w:t>
      </w:r>
    </w:p>
    <w:p>
      <w:pPr>
        <w:spacing w:line="500" w:lineRule="exact"/>
        <w:ind w:firstLine="3520" w:firstLineChars="1100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4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（单位名称）政公开办答〔  〕第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日受理了您（单位）提出的政府信息公开申请，具体见《《登记回执》（单位）政公开办回〔 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根据《中华人民共和国政府信息公开条例》第二十一条第（一）项的规定，现告知您如下内容：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经查，您申请获取的       信息可以公开，详情请见附件。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年  月  日  </w:t>
      </w:r>
    </w:p>
    <w:p>
      <w:pPr>
        <w:pStyle w:val="2"/>
        <w:spacing w:before="0" w:beforeAutospacing="0" w:after="0" w:afterAutospacing="0"/>
        <w:jc w:val="both"/>
        <w:rPr>
          <w:rFonts w:ascii="Times New Roman" w:hAnsi="Times New Roman" w:eastAsia="方正仿宋_GBK" w:cs="Times New Roman"/>
          <w:color w:val="auto"/>
          <w:spacing w:val="-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pacing w:val="-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表B.7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政府信息答复告知书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（可以部分公开答复类型）</w:t>
      </w:r>
    </w:p>
    <w:p>
      <w:pPr>
        <w:spacing w:line="500" w:lineRule="exact"/>
        <w:ind w:firstLine="3040" w:firstLineChars="950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4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（单位名称）政公开办答〔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〕第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经查，您（单位）申请获取的政府信息中，有部分内容涉及：□国家秘密  □商业秘密或者公开可能导致商业秘密被泄露的□ 个人隐私或者公开可能导致个人隐私权造成不当侵害的□公开可能危及国家安全、公共安全、经济安全、社会稳定□法律、法规及相关规定不予公开的其他情形，具体为                   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根据《中华人民共和国政府信息公开条例》第二十二条的规定，本机关对该部分信息不予公开。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对属于公开范围的政府信息，请见附件。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年  月  日  </w:t>
      </w: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（不予公开答复类型）</w:t>
      </w:r>
    </w:p>
    <w:p>
      <w:pPr>
        <w:spacing w:line="50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仿宋_GB2312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（单位名称）政公开办答〔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〕第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根据《中华人民共和国政府信息公开条例》第二十一条第（二）项的规定，现告知您如下内容：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经查，您（单位）申请获取的政府信息涉及：□国家秘密  □商业秘密或者公开可能导致商业秘密被泄露的  □个人隐私或者公开可能导致个人隐私权造成不当侵害的  □公开可能危及国家安全、公共安全、经济安全、社会稳定  □法律、法规及相关规定不予公开的其他情形，具体为                      。对于您申请获取的信息，本机关决定不予公开。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（单位盖章）</w:t>
      </w:r>
    </w:p>
    <w:p>
      <w:pPr>
        <w:spacing w:line="500" w:lineRule="exact"/>
        <w:ind w:firstLine="640"/>
        <w:jc w:val="center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年  月  日  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表B.9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政府信息答复告知书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sz w:val="36"/>
          <w:szCs w:val="36"/>
        </w:rPr>
        <w:t>（内部管理或过程性信息不予公开答复类型）</w:t>
      </w:r>
    </w:p>
    <w:p>
      <w:pPr>
        <w:spacing w:line="58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仿宋_GB2312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（单位名称）政公开办答〔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〕第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一条第（二）项、《国务院办公厅关于做好政府信息依申请公开工作的意见》（国办发﹝2010﹞5号）第二条第二款的规定，现告知您申请公开的信息属于□内部管理 □过程性信息，不属于应当公开的政府信息。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spacing w:line="580" w:lineRule="exact"/>
        <w:rPr>
          <w:rFonts w:eastAsia="方正仿宋_GBK"/>
          <w:color w:val="auto"/>
          <w:sz w:val="32"/>
          <w:szCs w:val="32"/>
        </w:rPr>
      </w:pPr>
    </w:p>
    <w:p>
      <w:pPr>
        <w:spacing w:line="580" w:lineRule="exact"/>
        <w:ind w:right="720" w:firstLine="640"/>
        <w:jc w:val="center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（单位盖章）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年  月  日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pacing w:val="-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（信息不存在答复类型）</w:t>
      </w:r>
    </w:p>
    <w:p>
      <w:pPr>
        <w:spacing w:line="56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仿宋_GB2312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（单位名称）政公开办答〔 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根据《中华人民共和国政府信息公开条例》第十七条和第二十一条第（三）项的规定，现告知您如下内容：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经检索本机关信息资料，本机关未曾制作、获取或保存您申请公开的政府信息。您申请的政府信息不存在。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年  月  日 </w:t>
      </w:r>
    </w:p>
    <w:p>
      <w:pPr>
        <w:pStyle w:val="2"/>
        <w:spacing w:before="0" w:beforeAutospacing="0" w:after="0" w:afterAutospacing="0"/>
        <w:jc w:val="both"/>
        <w:rPr>
          <w:rFonts w:ascii="Times New Roman" w:hAnsi="Times New Roman" w:eastAsia="黑体" w:cs="Times New Roman"/>
          <w:color w:val="auto"/>
          <w:spacing w:val="-2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pacing w:val="-2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B.11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color w:val="auto"/>
          <w:spacing w:val="-18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（非本机关信息答复类型）</w:t>
      </w:r>
    </w:p>
    <w:p>
      <w:pPr>
        <w:spacing w:line="50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仿宋_GB2312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（单位名称）政公开办答〔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根据《中华人民共和国政府信息公开条例》第二十一条第（三）项的规定，现告知您如下内容：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                                          ，您申请的信息不属于本机关公开范围。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                                          ，建议您向        咨询，联系方式为           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    年  月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填写说明：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1.在文书正文第6行的横线上填写“不属于你机关公开的理由”；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2.在文书正文第8行的横线上填写“指向其他机关公开的理由”。 </w:t>
      </w: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（非政府信息答复类型）</w:t>
      </w:r>
    </w:p>
    <w:p>
      <w:pPr>
        <w:spacing w:line="500" w:lineRule="exact"/>
        <w:ind w:firstLine="3520" w:firstLineChars="1100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（单位名称）政公开办答〔 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 〕第 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经查，您（单位）申请获取的信息不属于《中华人民共和国政府信息公开条例》第二条规定的政府信息，本机关不再按照《中华人民共和国政府信息公开条例》有关规定作出答复。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年  月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</w:p>
    <w:p>
      <w:pPr>
        <w:pStyle w:val="2"/>
        <w:spacing w:before="0" w:beforeAutospacing="0" w:after="0" w:afterAutospacing="0"/>
        <w:jc w:val="both"/>
        <w:rPr>
          <w:rFonts w:ascii="Times New Roman" w:hAnsi="Times New Roman" w:eastAsia="黑体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（补正答复类型）</w:t>
      </w:r>
    </w:p>
    <w:p>
      <w:pPr>
        <w:spacing w:line="400" w:lineRule="exact"/>
        <w:ind w:firstLine="480"/>
        <w:jc w:val="center"/>
        <w:rPr>
          <w:rFonts w:eastAsia="方正仿宋_GBK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eastAsia="方正仿宋_GBK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（单位名称）政公开办答〔 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政府信息，描述不明确（具体写不明确之处），根据《中华人民共和国政府信息公开条例》第二十一条第（四）项的规定，请您进行补充、明确，以便本机关更准确的查找。请您尽快作出更改、补充，如未提交补正材料，视为撤回信息公开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  年  月  日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pacing w:val="-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（不重复办理答复类型）</w:t>
      </w:r>
    </w:p>
    <w:p>
      <w:pPr>
        <w:spacing w:line="40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仿宋_GB2312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0" w:firstLineChars="1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（单位名称）政公开办答〔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经查，您（单位）申请获取的政府信息，已于     年     月     日依法进行过答复。根据《国务院办公厅关于施行&lt;中华人民共和国政府信息公开条例&gt;若干问题的意见》（国办发﹝2008﹞第36号）第五条第（十三）项的规定，不再对您重复申请的的政府信息进行答复。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  年  月  日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黑体" w:cs="Times New Roman"/>
          <w:color w:val="auto"/>
          <w:spacing w:val="-2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pacing w:val="-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黑体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黑体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（移交档案馆答复类型）</w:t>
      </w:r>
    </w:p>
    <w:p>
      <w:pPr>
        <w:spacing w:line="400" w:lineRule="exact"/>
        <w:ind w:firstLine="480"/>
        <w:jc w:val="center"/>
        <w:rPr>
          <w:rFonts w:eastAsia="方正仿宋_GBK"/>
          <w:color w:val="auto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360" w:firstLineChars="1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（单位名称）政公开办答〔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〕第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经查，您（单位）申请获取的政府信息，已于   年   月   日移交 档案馆名称 保存，根据《国务院办公厅关于施行&lt;中华人民共和国政府信息公开条例&gt;若干问题的意见》（国办发〔2008〕第36号）第八条的规定，您申请的材料按照有关档案管理的法律、行政法规和国家有关规定到 档案馆名称 办理档案利用事宜。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0" w:firstLineChars="20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   年  月  日 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方正仿宋_GBK" w:cs="Times New Roman"/>
          <w:color w:val="auto"/>
          <w:spacing w:val="-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政府信息征求第三方意见书</w:t>
      </w:r>
    </w:p>
    <w:p>
      <w:pPr>
        <w:spacing w:line="400" w:lineRule="exact"/>
        <w:ind w:firstLine="480"/>
        <w:jc w:val="right"/>
        <w:rPr>
          <w:rFonts w:eastAsia="方正仿宋_GBK"/>
          <w:color w:val="auto"/>
          <w:sz w:val="24"/>
          <w:u w:val="single"/>
        </w:rPr>
      </w:pPr>
      <w:r>
        <w:rPr>
          <w:rFonts w:eastAsia="仿宋_GB2312"/>
          <w:color w:val="auto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（单位名称）政公开办征〔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〕第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（被征询人姓名或者单位名称）：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我们在政府信息公开工作中，经审查发现，申请公开的关于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的政府信息：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□涉及您个人的信息  □涉及您单位的信息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根据《中华人民共和国政府信息公开条例》第二十三条的规定，需征求您（单位）的意见。您（单位）的意见是：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□同意向申请人提供  □不同意向申请人提供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（个人签章/单位盖章）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请您（单位）给予答复，于    年    月    日前将此意见书邮寄或传真至本机关，（地址：                 ，邮政编码：        ，传真号码：        ）。如您（单位）未在上述时间答复，我们将视为您（单位）不同意向申请人提供该政府信息。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附：本机关拟向申请人公开的政府信息具体内容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                 年  月  日</w:t>
      </w:r>
    </w:p>
    <w:p>
      <w:pPr>
        <w:widowControl/>
        <w:jc w:val="center"/>
        <w:rPr>
          <w:rFonts w:hint="eastAsia" w:ascii="黑体" w:hAnsi="黑体" w:eastAsia="黑体"/>
          <w:color w:val="auto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表B.17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（征求第三方意见告知书）</w:t>
      </w:r>
    </w:p>
    <w:p>
      <w:pPr>
        <w:spacing w:line="500" w:lineRule="exact"/>
        <w:ind w:firstLine="3360" w:firstLineChars="1050"/>
        <w:rPr>
          <w:rFonts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20" w:firstLineChars="14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（单位名称）政公开办答〔  〕第 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（申请人姓名或者单位名称）：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我们于     年    月    日受理了您（单位）提出的政府信息公开申请，具体见《登记回执》（单位）政公开办回〔 〕第  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经查，您（单位）申请获取的政府信息涉及商业秘密（或个人隐私）。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根据《中华人民共和国政府信息公开条例》第二十三条的规定，现答复如下：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□权利人同意公开，因此，本机关予以公开。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□权利人不同意公开，因此，本机关不予公开。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□权利人未在规定期限内作出答复，因此，本机关不予公开。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□权利人不同意公开或者未在规定期限内作出答复，但本机关认为不公开可能对公共利益造成重大影响的，决定予以公开。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如您对本答复有异议，可以在收到本答复之日起60日内向行政复议机关申请行政复议，或者在6个月内向人民法院提起行政诉讼。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年  月  日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widowControl/>
        <w:ind w:firstLine="3640" w:firstLineChars="130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表A.18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pacing w:val="-2"/>
          <w:kern w:val="0"/>
          <w:sz w:val="36"/>
          <w:szCs w:val="36"/>
        </w:rPr>
        <w:t>政府信息依申请公开工作人员备案表</w:t>
      </w:r>
    </w:p>
    <w:p>
      <w:pPr>
        <w:spacing w:line="640" w:lineRule="exact"/>
        <w:ind w:right="720"/>
        <w:rPr>
          <w:rFonts w:eastAsia="仿宋_GB2312"/>
          <w:color w:val="auto"/>
          <w:sz w:val="32"/>
          <w:szCs w:val="32"/>
        </w:rPr>
      </w:pPr>
    </w:p>
    <w:p>
      <w:pPr>
        <w:spacing w:line="640" w:lineRule="exact"/>
        <w:ind w:right="72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28"/>
          <w:szCs w:val="28"/>
        </w:rPr>
        <w:t xml:space="preserve">填报单位 ：                      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auto"/>
          <w:sz w:val="28"/>
          <w:szCs w:val="28"/>
        </w:rPr>
        <w:t xml:space="preserve"> 填报时间：  </w:t>
      </w:r>
      <w:r>
        <w:rPr>
          <w:rFonts w:eastAsia="仿宋_GB2312"/>
          <w:color w:val="auto"/>
          <w:sz w:val="32"/>
          <w:szCs w:val="32"/>
        </w:rPr>
        <w:t xml:space="preserve">      </w:t>
      </w:r>
    </w:p>
    <w:tbl>
      <w:tblPr>
        <w:tblStyle w:val="4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90"/>
        <w:gridCol w:w="1613"/>
        <w:gridCol w:w="1790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9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所在部门</w:t>
            </w:r>
          </w:p>
        </w:tc>
        <w:tc>
          <w:tcPr>
            <w:tcW w:w="220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18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09" w:type="dxa"/>
            <w:vAlign w:val="top"/>
          </w:tcPr>
          <w:p>
            <w:pPr>
              <w:spacing w:line="640" w:lineRule="exact"/>
              <w:ind w:right="7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212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141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2">
    <w:nsid w:val="4C82555D"/>
    <w:multiLevelType w:val="singleLevel"/>
    <w:tmpl w:val="4C8255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34EC8"/>
    <w:rsid w:val="0BB3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章标题"/>
    <w:next w:val="6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2018-08-29T09:16:00Z</dcterms:created>
  <dc:creator>轻雨飘摇</dc:creator>
  <cp:lastModifiedBy>轻雨飘摇</cp:lastModifiedBy>
  <dcterms:modified xsi:type="dcterms:W3CDTF">2018-08-29T09:18:08Z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