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8"/>
        <w:gridCol w:w="7043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26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826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平罗县人社局普法措施清单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具体措施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3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落实领导干部学法制度。将法律法规学习纳入领导干部学习计划，利用会前学法等形式开展集中学习，每年组织开展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次以上领导干部法治专题培训。深入学习宣传习近平总书记关于全面依法治国的重要论述，宣传科学立法、严格执法、公正司法、全民守法和党内法规建设的生动实践，了解和掌握全面依法治国的重大意义和总体要求，更好地发挥法治的引领和规范作用。每年组织开展一次法律知识考试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局综合管理办公室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3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把法治教育纳入系统干部教育培训总体规划，将法治课程列为领导干部和工作人员任职培训、专题培训、党校培训以及各类业务培训的必修课，确保法治培训课时数量和培训质量。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局属各单位、各科室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突出学习宣传宪法。普遍开展宪法学习宣传教育，深入宣传宪法至上、依宪治国、依宪执政等理念，提升广大公民尊宪、学宪、守宪意识。利用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“12·4”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国家宪法日宣传活动，推动全社会形成学习宣传宪法的风尚。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局综合管理办公室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抓好法治政府建设。按照《平罗县法治政府建设实施方案（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2016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年-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2020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年）》，抓好法治政府建设工作落实。加强法治政府建设宣传，做好法治政府示范创建工作，提升司法局依法行政水平。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信访仲裁办公室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创新普法宣传方式。利用微信、微博、网站等多种新媒体载体，创新普法宣传方式，拓宽普法宣传覆盖面。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局属各党政办公室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深入开展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法律八进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活动。坚持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谁执法、谁普法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的法治宣传教育原则，创新方式方法，落实工作措施，确保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法律八进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形式多样、内容丰富、效果明显。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局属各单位、机关各科室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3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并落实行政执法人员以案释法制度，在劳动保障监察执法、劳动人事争议仲裁、信访事项处理、工伤认定、社会保险待遇审核等过程中，要结合具体案情向当事人进行释法说理，把执法现场变成普法的第一现场，把矛盾纠纷排查化解与法治宣传教育有机结合起来，让群众在解决问题中学习法律知识，树立法治观念。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劳动保障监察执法局、劳动人事争议仲裁院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82CE9"/>
    <w:rsid w:val="084D0C57"/>
    <w:rsid w:val="23C85269"/>
    <w:rsid w:val="32A82CE9"/>
    <w:rsid w:val="54947E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21"/>
    <w:basedOn w:val="2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2018-07-24T00:54:00Z</dcterms:created>
  <dc:creator>Administrator</dc:creator>
  <cp:lastModifiedBy>杨小  漾</cp:lastModifiedBy>
  <dcterms:modified xsi:type="dcterms:W3CDTF">2018-09-07T07:17:45Z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