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tbl>
      <w:tblPr>
        <w:tblStyle w:val="3"/>
        <w:tblpPr w:leftFromText="180" w:rightFromText="180" w:vertAnchor="text" w:horzAnchor="page" w:tblpX="1327" w:tblpY="1078"/>
        <w:tblOverlap w:val="never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069"/>
        <w:gridCol w:w="1932"/>
        <w:gridCol w:w="1871"/>
        <w:gridCol w:w="1953"/>
        <w:gridCol w:w="600"/>
        <w:gridCol w:w="72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93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平罗县人社局普法责任清单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普法责任主体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重点普法内容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形式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工作目标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 领导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人社系统干部、职工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1.习近平总书记关于全面依法治国的重要论述《中国共产党章程》《中国共产党廉洁自律准则》《中国共产党纪律处分条例》等党内法规、以及《行政诉讼法》                                                    2.突出学习宣传宪法，重点宣传好本次宪法修改的重点内容、精神实质以及重大意义。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坚持集中学习与自学相结合，每周二晨会集中学习，提倡利用一切可利用的时间自学，及时学习工作中遇到的法律问题，解决工作上的难题。2.组织参加全单位公务员学法用法，派发学法读本等资料，参加有关学法讲座和法律培训班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1.学习贯彻十九大会议和习总书记系列讲话精神，掌握党内有关法规知识。增强依法行政意识，提升依法行政能力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2.普及有关法律知识，提高全系统工作人员尊法学法守法用法意识，增强工作人员法治素养。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雍海威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社会公众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《就业促进法》《残疾人保障法》《失业保险条例》《失业保险金申领发放办法》等法律法规规章、规范性文件.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在“春风行动”、“企业招聘”、“高校毕业生就业服务活动”、“就业援助月”等活动中，要结合工作对象特点，全面宣传促进就业创业的政策措施。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广泛宣传社会保险相关法律政策，让更多群众充分了解就业创业政策。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社会公众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《社会保险法》《社会保险费征缴暂行条例》《工伤保险条例》《工伤认定办法》等法规规章、规范性文件、《行政诉讼法》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在推进“全民参保登记计划”、“同舟计划”等专项行动时，要采用多种形式，广泛宣传人力资源和社会保障法规政策知识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广泛宣传社会保险相关法律政策，不断扩大社会保险的覆盖面。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社会公众</w:t>
            </w:r>
          </w:p>
        </w:tc>
        <w:tc>
          <w:tcPr>
            <w:tcW w:w="19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工会法》《劳动法》《劳动合同法》《劳动合同法实施条例》《女职工劳动保护特别规定》《国务院关于职工工作时间的规定》、《全国年节及纪念日放假办法》、《职工带薪年休假条例》以及《未成年工特殊保护规定》、《最低工资规定》、《集体合同规定》《劳动保障监察条例》《禁止使用童工规定》《企业劳动保障守法诚信等级评价办法》《重大劳动保障违法行为社会公布办法》《拖欠工资问题失信企业“黑名单”管理暂行办法》《行政诉讼法》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组织开展用人单位遵守劳动用工和社会保险法律法规情况、农民工工资支付、清理整顿人力资源市场秩序等专项检查活动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提高劳动法律知识知晓率和覆盖率，让群众了解劳动法的相关规定，遇事能够主动通过合法方式维权。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劳动保障监察执法局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冯明宏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社会公众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《劳动争议调解仲裁法》《劳动人事争议仲裁办案规则》《信访工作条例》等法律法规规章、规范性文件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结合具体案情向当事人进行释法说理，把执法现场变成普法的第一现场，把矛盾纠纷排查化解与法治宣传教育有机结合起来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进一步提高群众运用法治思维和法治方式解决矛盾纠纷的能力水平，感受法律的尊严，营造良好的尊法、守法、学法、用法。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劳动人事争议仲裁院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吴志和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全县机关干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《事业单位人事管理条例》以及《事业单位工作人员处分暂行规定》《公务员法》《行政机关公务员处分条例》以及《公务员录用规定》等法律法规规章、规范性文件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在履行好系统内普法责任的同时，要围绕依法履行职责，向服务对象开展普法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努力提高单位工作人员的法律素质，增强社会公众的法治意识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人事人才办公室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512C"/>
    <w:rsid w:val="1F24512C"/>
    <w:rsid w:val="2D00104C"/>
    <w:rsid w:val="591F6797"/>
    <w:rsid w:val="5F32444D"/>
    <w:rsid w:val="6D535020"/>
    <w:rsid w:val="758252D2"/>
    <w:rsid w:val="7A2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2018-07-24T00:38:00Z</dcterms:created>
  <dc:creator>Administrator</dc:creator>
  <cp:lastModifiedBy>jyj</cp:lastModifiedBy>
  <dcterms:modified xsi:type="dcterms:W3CDTF">2022-11-23T01:22:47Z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