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陶乐镇各村队防</w:t>
      </w:r>
      <w:r>
        <w:rPr>
          <w:rFonts w:hint="eastAsia"/>
          <w:b/>
          <w:sz w:val="44"/>
          <w:szCs w:val="44"/>
          <w:lang w:val="en-US" w:eastAsia="zh-CN"/>
        </w:rPr>
        <w:t>凌</w:t>
      </w:r>
      <w:r>
        <w:rPr>
          <w:rFonts w:hint="eastAsia"/>
          <w:b/>
          <w:sz w:val="44"/>
          <w:szCs w:val="44"/>
        </w:rPr>
        <w:t>巡视人员名单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  <w:b/>
          <w:sz w:val="36"/>
          <w:szCs w:val="36"/>
        </w:rPr>
        <w:t>施家台子村防汛巡视人员</w:t>
      </w:r>
      <w:r>
        <w:rPr>
          <w:rFonts w:hint="eastAsia"/>
        </w:rPr>
        <w:t>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三队：施生全              电话：13995269613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四队：陈志兵              电话：13909569683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五队：孔学忠              电话：13639568564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六队：孙尚忠              电话：13619523340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七队：孔建银              电话：13895464975</w:t>
      </w:r>
    </w:p>
    <w:p>
      <w:pPr>
        <w:rPr>
          <w:rFonts w:hint="eastAsia"/>
        </w:rPr>
      </w:pPr>
      <w:r>
        <w:rPr>
          <w:rFonts w:hint="eastAsia"/>
          <w:b/>
          <w:sz w:val="36"/>
          <w:szCs w:val="36"/>
        </w:rPr>
        <w:t>马太沟村防汛巡视人员</w:t>
      </w:r>
      <w:r>
        <w:rPr>
          <w:rFonts w:hint="eastAsia"/>
        </w:rPr>
        <w:t>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一队：唐志江              电话：13995639364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二队：</w:t>
      </w:r>
      <w:r>
        <w:rPr>
          <w:rFonts w:hint="eastAsia"/>
          <w:sz w:val="36"/>
          <w:szCs w:val="36"/>
          <w:lang w:val="en-US" w:eastAsia="zh-CN"/>
        </w:rPr>
        <w:t>王玉兵</w:t>
      </w:r>
      <w:r>
        <w:rPr>
          <w:rFonts w:hint="eastAsia"/>
          <w:sz w:val="36"/>
          <w:szCs w:val="36"/>
        </w:rPr>
        <w:t xml:space="preserve">              电话：1</w:t>
      </w:r>
      <w:r>
        <w:rPr>
          <w:rFonts w:hint="eastAsia"/>
          <w:sz w:val="36"/>
          <w:szCs w:val="36"/>
          <w:lang w:val="en-US" w:eastAsia="zh-CN"/>
        </w:rPr>
        <w:t>3909529652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三队：韩文学              电话：17795232672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四队：刘遂学              电话：15009623851</w:t>
      </w:r>
    </w:p>
    <w:p>
      <w:pPr>
        <w:rPr>
          <w:rFonts w:hint="eastAsia"/>
        </w:rPr>
      </w:pPr>
      <w:r>
        <w:rPr>
          <w:rFonts w:hint="eastAsia"/>
          <w:b/>
          <w:sz w:val="36"/>
          <w:szCs w:val="36"/>
        </w:rPr>
        <w:t>王家庄村防汛巡视人员</w:t>
      </w:r>
      <w:r>
        <w:rPr>
          <w:rFonts w:hint="eastAsia"/>
        </w:rPr>
        <w:t>：</w:t>
      </w:r>
    </w:p>
    <w:p>
      <w:pPr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一、二队：</w:t>
      </w:r>
      <w:r>
        <w:rPr>
          <w:rFonts w:hint="eastAsia"/>
          <w:sz w:val="36"/>
          <w:szCs w:val="36"/>
          <w:lang w:val="en-US" w:eastAsia="zh-CN"/>
        </w:rPr>
        <w:t>赵天祥</w:t>
      </w:r>
      <w:r>
        <w:rPr>
          <w:rFonts w:hint="eastAsia"/>
          <w:sz w:val="36"/>
          <w:szCs w:val="36"/>
        </w:rPr>
        <w:t xml:space="preserve">         电话：1</w:t>
      </w:r>
      <w:r>
        <w:rPr>
          <w:rFonts w:hint="eastAsia"/>
          <w:sz w:val="36"/>
          <w:szCs w:val="36"/>
          <w:lang w:val="en-US" w:eastAsia="zh-CN"/>
        </w:rPr>
        <w:t>5909523680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三队：崔玉梅             电话：18995250778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七队：吕建平             电话：13995029801</w:t>
      </w:r>
    </w:p>
    <w:p>
      <w:pPr>
        <w:rPr>
          <w:rFonts w:hint="eastAsia"/>
        </w:rPr>
      </w:pPr>
    </w:p>
    <w:p/>
    <w:p/>
    <w:p/>
    <w:p/>
    <w:p>
      <w:pPr>
        <w:sectPr>
          <w:footerReference r:id="rId3" w:type="default"/>
          <w:footerReference r:id="rId4" w:type="even"/>
          <w:pgSz w:w="11906" w:h="16838"/>
          <w:pgMar w:top="1984" w:right="1587" w:bottom="1701" w:left="1587" w:header="851" w:footer="992" w:gutter="0"/>
          <w:cols w:space="720" w:num="1"/>
          <w:docGrid w:type="lines" w:linePitch="312" w:charSpace="0"/>
        </w:sectPr>
      </w:pPr>
    </w:p>
    <w:tbl>
      <w:tblPr>
        <w:tblW w:w="14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4217"/>
        <w:gridCol w:w="3265"/>
        <w:gridCol w:w="2677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071" w:type="dxa"/>
            <w:gridSpan w:val="5"/>
            <w:tcBorders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bottom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陶乐镇2018年防凌值班安排表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总值班人</w:t>
            </w:r>
          </w:p>
        </w:tc>
        <w:tc>
          <w:tcPr>
            <w:tcW w:w="4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值班领导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白班 8：00—19：30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夜班 19：30—8：00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值班时间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值班干部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值班干部</w:t>
            </w: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丁志军13409563333    王  林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13895067799 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丁志军     13409563333                 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  洁   征学聪    雷  振   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王波涛    顾永靖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7、17、27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  林     13895067799           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苏春梅   张  媛    何佳俊       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刘红兵   杨占川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8、18、28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张建荣    13995326116           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苑雪英   高  娟    杨婧榕        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张学文    郭丰收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9、19、29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靳桂琴    13709529936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曹梦凡   张  乐    马晓丽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  彬    杜立业        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10、20、30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赵桂萍    18909526931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郭艳珍   钟彩玲    杨月星  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乔吉成    王  浩   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1、11、21、31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宁建军    13639563566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 静   安  婷   马  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童宝山    王亚军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2、12、22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王德军    13909528030           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施安坤    张文华   火彤彤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吴荣珍    李  太  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3、13、23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闫占清    18995209689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徐学锋    杨  婷   范胜男  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  扬    朱振刚  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4、14、24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丁光山    18169529123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李思佳    丁彦龙   闫  惠     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浩    张刘鑫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5、15、25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张书涵    15009623666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张  倩    杨  洋   王苗苗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  进    赵秀山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6、16、26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4071" w:type="dxa"/>
            <w:gridSpan w:val="5"/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①值班实行每日24小时值班制，白班8：00至19:30，夜班19:30至次日8:00。②值班人员不得无故离岗，有事要向主要领导请假，无故离岗一次罚款200元。③值班期间务必保持通讯畅通，认真做好值班记录、交接班记录，及时向带班领导汇报当日值班情况。④值班期间做好值班室卫生清洁。⑤值班期间不准饮酒，严格遵循其它日常工作纪律。⑥逢节假日值班另作安排。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071" w:type="dxa"/>
            <w:gridSpan w:val="5"/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bottom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县委督查室：6095026、6095090   政府督查室：6095031   陶乐派出所：8011992    陶乐党政办：8011132</w:t>
            </w:r>
          </w:p>
        </w:tc>
      </w:tr>
    </w:tbl>
    <w:p/>
    <w:sectPr>
      <w:pgSz w:w="16838" w:h="11906" w:orient="landscape"/>
      <w:pgMar w:top="283" w:right="283" w:bottom="283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C5DC6"/>
    <w:rsid w:val="181C5D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font51"/>
    <w:basedOn w:val="3"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7">
    <w:name w:val="font4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2018-12-25T06:48:00Z</dcterms:created>
  <dc:creator>陶乐文件收发</dc:creator>
  <cp:lastModifiedBy>陶乐文件收发</cp:lastModifiedBy>
  <dcterms:modified xsi:type="dcterms:W3CDTF">2018-12-25T07:05:40Z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