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48"/>
        </w:tabs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1325" w:firstLineChars="30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陶乐镇防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凌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指挥部各应急抢险</w:t>
      </w:r>
    </w:p>
    <w:p>
      <w:pPr>
        <w:spacing w:line="560" w:lineRule="exact"/>
        <w:ind w:firstLine="1325" w:firstLineChars="30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小分队名单</w:t>
      </w:r>
    </w:p>
    <w:p>
      <w:pPr>
        <w:tabs>
          <w:tab w:val="left" w:pos="4648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王家庄村应急抢险小分队</w:t>
      </w:r>
      <w:r>
        <w:rPr>
          <w:rFonts w:hint="eastAsia" w:ascii="仿宋_GB2312" w:eastAsia="仿宋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队  长：王新元（13895025487）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副队长：吕建平（13995029801）</w:t>
      </w:r>
    </w:p>
    <w:p>
      <w:pPr>
        <w:tabs>
          <w:tab w:val="left" w:pos="4648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队  员：王新年、禹宝成、赵天祥、王 军、岑建军、林振军、龚永科、王文军、林  冲、林 川、林振华、卢玉军、岑金福、王文平、林国平、曹吉军、杨新春、王新如、尤 丰、李占军、杨建林、赵天强、胡忠林、胡忠庆、葛海宁、陈占军、王建军、王 存、翟天林、王生平、翟保云、赵永跃、侯建华、王新华、王建华、林振红、年新宝、李全才、曹建军、杨占川、冯子新、丁  伟、张  坡、白建东、田保东、林振军、郭丰平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马太沟村应急抢险小分队</w:t>
      </w:r>
      <w:r>
        <w:rPr>
          <w:rFonts w:hint="eastAsia" w:ascii="仿宋_GB2312" w:eastAsia="仿宋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队  长：王振东（13909569841） 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副队长：王玉兵</w:t>
      </w:r>
      <w:r>
        <w:rPr>
          <w:rFonts w:hint="eastAsia" w:ascii="仿宋" w:hAnsi="仿宋" w:eastAsia="仿宋"/>
          <w:sz w:val="32"/>
          <w:szCs w:val="32"/>
        </w:rPr>
        <w:t xml:space="preserve"> (13909529652)  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队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员：</w:t>
      </w:r>
      <w:r>
        <w:rPr>
          <w:rFonts w:hint="eastAsia" w:ascii="仿宋" w:hAnsi="仿宋" w:eastAsia="仿宋"/>
          <w:sz w:val="32"/>
          <w:szCs w:val="32"/>
        </w:rPr>
        <w:t>刘  江、孙占荣、徐生明、王玉忠、唐志江、唐志兵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陈生平、杨惠平、曹秀山、郑宝山、徐生智、张忠庆、韩文学、王利兵、陈  毅、井  利、王</w:t>
      </w:r>
      <w:r>
        <w:rPr>
          <w:rFonts w:hint="eastAsia" w:ascii="仿宋" w:hAnsi="仿宋" w:eastAsia="仿宋" w:cs="Calibri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江、蒋占军、杨新国、韩文会、聂飞全、王  明、唐汉贵、蒋生智、王  银、王  军、王存林、陈小平、杨忠国、徐  成、王  忠、杨创林、王虎成、杨占海、杨永国、白  建、路占成、路占祥、高立国、赵武宽、唐志保、王玉明、柳意龙、汪博儒、张红旗、胡海明、王  俊</w:t>
      </w:r>
    </w:p>
    <w:p>
      <w:pPr>
        <w:tabs>
          <w:tab w:val="left" w:pos="4648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东园村应急抢险小分队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队  长：孙艳芳（13995429644）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副队长：王汉珍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队  员：徐胜利、吴永刚、纪  业、高金虎、李  进、周田旭、王福银、肖  陶、王林虎、赵振刚、金晓波、金冬生、唐  志、曹建兵、高金龙、韦海军、陈志军、高新成、曹  泉、赵军会、赵永会、李利丰、王文虎、李有宏、李升平、李占存、丁新平、王建民、王建军、李  军、李升铭、徐步君、罗文虎、高金虎、陈登强、李有涛、曹  湖、徐胜财、李新国、李新成、高跃飞、乔培华、邵文祥、王学贵、陈前军、高学红、徐明红、徐明洲、王  龙、张学东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施家台子村应急抢险小分队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队  长：罗占贵（13995429793）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副队长：曹海文 （17795237368）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队  员：张卫军、张  华、曹  进、曹  建、徐海兵、王  东、李建华、解  利、曹卫国、张学贵、陈  波、吴亮亮、解  龙、解  锁、孔建平、白海蜂、罗占立、罗  涛、解  军、白  亮、王海军、王  军、施生奎、李志云、李红兵、李建华、解  利、马  俊、纪  元、李正红、王江红、罗  刚、白  义、陈  亮、施继龙、康  刚、纪春祥、李海波、施连山、包  刚、李  军、</w:t>
      </w: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  龙、顾文兵、王  安、呼天庆、白  银、白  陶、海安明、高海明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庙庙湖村应急抢险小分队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队  长：马德成（15729566660）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副队长：苏东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队  员：姚建业、马宏财、马德贵、王安全、姚胡安、姚具林、杨园子、姚胡德、马德刚、马旭杰、马保斌、王正荣、王治国、马宏武、 马明海、马玉福、 马保明、 柯生举、柯生虎、马文兵、杨怀仁、 柯占清、 丁彦龙。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02C2E"/>
    <w:rsid w:val="6D535020"/>
    <w:rsid w:val="72E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2018-12-25T06:47:00Z</dcterms:created>
  <dc:creator>陶乐文件收发</dc:creator>
  <cp:lastModifiedBy>陶乐文件收发</cp:lastModifiedBy>
  <dcterms:modified xsi:type="dcterms:W3CDTF">2018-12-25T06:48:23Z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