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254" w:rsidRPr="00373CDE" w:rsidRDefault="00434254">
      <w:pPr>
        <w:rPr>
          <w:rFonts w:ascii="方正黑体_GBK" w:eastAsia="方正黑体_GBK" w:hAnsi="仿宋_GB2312" w:cs="方正黑体_GBK"/>
          <w:sz w:val="32"/>
          <w:szCs w:val="32"/>
        </w:rPr>
      </w:pPr>
      <w:r w:rsidRPr="00373CDE">
        <w:rPr>
          <w:rFonts w:ascii="方正黑体_GBK" w:eastAsia="方正黑体_GBK" w:hAnsi="仿宋_GB2312" w:cs="方正黑体_GBK" w:hint="eastAsia"/>
          <w:sz w:val="32"/>
          <w:szCs w:val="32"/>
        </w:rPr>
        <w:t>附件</w:t>
      </w:r>
      <w:r w:rsidRPr="00373CDE">
        <w:rPr>
          <w:rFonts w:ascii="方正黑体_GBK" w:eastAsia="方正黑体_GBK" w:hAnsi="仿宋_GB2312" w:cs="方正黑体_GBK"/>
          <w:sz w:val="32"/>
          <w:szCs w:val="32"/>
        </w:rPr>
        <w:t>3</w:t>
      </w:r>
    </w:p>
    <w:p w:rsidR="00434254" w:rsidRDefault="00434254">
      <w:pPr>
        <w:pStyle w:val="Default"/>
        <w:rPr>
          <w:rFonts w:ascii="仿宋_GB2312" w:eastAsia="仿宋_GB2312" w:hAnsi="仿宋_GB2312" w:cs="Times New Roman"/>
          <w:kern w:val="2"/>
          <w:sz w:val="32"/>
          <w:szCs w:val="32"/>
        </w:rPr>
      </w:pPr>
    </w:p>
    <w:p w:rsidR="00434254" w:rsidRPr="00373CDE" w:rsidRDefault="00434254">
      <w:pPr>
        <w:spacing w:line="560" w:lineRule="exact"/>
        <w:jc w:val="center"/>
        <w:rPr>
          <w:rFonts w:ascii="方正小标宋_GBK" w:eastAsia="方正小标宋_GBK" w:hAnsi="方正小标宋简体" w:cs="Times New Roman"/>
          <w:sz w:val="44"/>
          <w:szCs w:val="44"/>
        </w:rPr>
      </w:pPr>
      <w:r w:rsidRPr="00373CDE">
        <w:rPr>
          <w:rFonts w:ascii="方正小标宋_GBK" w:eastAsia="方正小标宋_GBK" w:hAnsi="方正小标宋简体" w:cs="方正小标宋_GBK" w:hint="eastAsia"/>
          <w:sz w:val="44"/>
          <w:szCs w:val="44"/>
        </w:rPr>
        <w:t>平罗县境内农村公路基本情况及</w:t>
      </w:r>
    </w:p>
    <w:p w:rsidR="00434254" w:rsidRPr="00373CDE" w:rsidRDefault="00434254">
      <w:pPr>
        <w:spacing w:line="560" w:lineRule="exact"/>
        <w:jc w:val="center"/>
        <w:rPr>
          <w:rFonts w:ascii="方正小标宋_GBK" w:eastAsia="方正小标宋_GBK" w:hAnsi="方正小标宋简体" w:cs="Times New Roman"/>
          <w:sz w:val="44"/>
          <w:szCs w:val="44"/>
        </w:rPr>
      </w:pPr>
      <w:r w:rsidRPr="00373CDE">
        <w:rPr>
          <w:rFonts w:ascii="方正小标宋_GBK" w:eastAsia="方正小标宋_GBK" w:hAnsi="方正小标宋简体" w:cs="方正小标宋_GBK" w:hint="eastAsia"/>
          <w:sz w:val="44"/>
          <w:szCs w:val="44"/>
        </w:rPr>
        <w:t>县、乡、村级公路的定义</w:t>
      </w:r>
    </w:p>
    <w:p w:rsidR="00434254" w:rsidRPr="00373CDE" w:rsidRDefault="00434254" w:rsidP="00373CDE">
      <w:pPr>
        <w:pStyle w:val="Default"/>
        <w:jc w:val="both"/>
        <w:rPr>
          <w:rFonts w:ascii="Times New Roman" w:eastAsia="方正仿宋_GBK" w:hAnsi="Times New Roman" w:cs="Times New Roman"/>
          <w:sz w:val="36"/>
          <w:szCs w:val="36"/>
        </w:rPr>
      </w:pPr>
    </w:p>
    <w:p w:rsidR="00434254" w:rsidRPr="00373CDE" w:rsidRDefault="00434254" w:rsidP="00C5460C">
      <w:pPr>
        <w:ind w:firstLineChars="200" w:firstLine="31680"/>
        <w:rPr>
          <w:rFonts w:ascii="Times New Roman" w:eastAsia="方正仿宋_GBK" w:hAnsi="Times New Roman" w:cs="Times New Roman"/>
          <w:sz w:val="32"/>
          <w:szCs w:val="32"/>
        </w:rPr>
      </w:pPr>
      <w:r w:rsidRPr="00373CDE">
        <w:rPr>
          <w:rFonts w:ascii="Times New Roman" w:eastAsia="方正仿宋_GBK" w:hAnsi="Times New Roman" w:cs="方正仿宋_GBK" w:hint="eastAsia"/>
          <w:sz w:val="32"/>
          <w:szCs w:val="32"/>
        </w:rPr>
        <w:t>截止</w:t>
      </w:r>
      <w:r w:rsidRPr="00373CDE">
        <w:rPr>
          <w:rFonts w:ascii="Times New Roman" w:eastAsia="方正仿宋_GBK" w:hAnsi="Times New Roman" w:cs="Times New Roman"/>
          <w:sz w:val="32"/>
          <w:szCs w:val="32"/>
        </w:rPr>
        <w:t>2020</w:t>
      </w:r>
      <w:r w:rsidRPr="00373CDE">
        <w:rPr>
          <w:rFonts w:ascii="Times New Roman" w:eastAsia="方正仿宋_GBK" w:hAnsi="Times New Roman" w:cs="方正仿宋_GBK" w:hint="eastAsia"/>
          <w:sz w:val="32"/>
          <w:szCs w:val="32"/>
        </w:rPr>
        <w:t>年年末，平罗县境内共建设运营农村公路</w:t>
      </w:r>
      <w:r w:rsidRPr="00373CDE">
        <w:rPr>
          <w:rFonts w:ascii="Times New Roman" w:eastAsia="方正仿宋_GBK" w:hAnsi="Times New Roman" w:cs="Times New Roman"/>
          <w:sz w:val="32"/>
          <w:szCs w:val="32"/>
        </w:rPr>
        <w:t>285</w:t>
      </w:r>
      <w:r w:rsidRPr="00373CDE">
        <w:rPr>
          <w:rFonts w:ascii="Times New Roman" w:eastAsia="方正仿宋_GBK" w:hAnsi="Times New Roman" w:cs="方正仿宋_GBK" w:hint="eastAsia"/>
          <w:sz w:val="32"/>
          <w:szCs w:val="32"/>
        </w:rPr>
        <w:t>条</w:t>
      </w:r>
      <w:r w:rsidRPr="00373CDE">
        <w:rPr>
          <w:rFonts w:ascii="Times New Roman" w:eastAsia="方正仿宋_GBK" w:hAnsi="Times New Roman" w:cs="Times New Roman"/>
          <w:sz w:val="32"/>
          <w:szCs w:val="32"/>
        </w:rPr>
        <w:t>1194.657</w:t>
      </w:r>
      <w:r w:rsidRPr="00373CDE">
        <w:rPr>
          <w:rFonts w:ascii="Times New Roman" w:eastAsia="方正仿宋_GBK" w:hAnsi="Times New Roman" w:cs="方正仿宋_GBK" w:hint="eastAsia"/>
          <w:sz w:val="32"/>
          <w:szCs w:val="32"/>
        </w:rPr>
        <w:t>公里，其中县道</w:t>
      </w:r>
      <w:r w:rsidRPr="00373CDE">
        <w:rPr>
          <w:rFonts w:ascii="Times New Roman" w:eastAsia="方正仿宋_GBK" w:hAnsi="Times New Roman" w:cs="Times New Roman"/>
          <w:sz w:val="32"/>
          <w:szCs w:val="32"/>
        </w:rPr>
        <w:t>3</w:t>
      </w:r>
      <w:r w:rsidRPr="00373CDE">
        <w:rPr>
          <w:rFonts w:ascii="Times New Roman" w:eastAsia="方正仿宋_GBK" w:hAnsi="Times New Roman" w:cs="方正仿宋_GBK" w:hint="eastAsia"/>
          <w:sz w:val="32"/>
          <w:szCs w:val="32"/>
        </w:rPr>
        <w:t>条</w:t>
      </w:r>
      <w:r w:rsidRPr="00373CDE">
        <w:rPr>
          <w:rFonts w:ascii="Times New Roman" w:eastAsia="方正仿宋_GBK" w:hAnsi="Times New Roman" w:cs="Times New Roman"/>
          <w:sz w:val="32"/>
          <w:szCs w:val="32"/>
        </w:rPr>
        <w:t>55.575</w:t>
      </w:r>
      <w:r w:rsidRPr="00373CDE">
        <w:rPr>
          <w:rFonts w:ascii="Times New Roman" w:eastAsia="方正仿宋_GBK" w:hAnsi="Times New Roman" w:cs="方正仿宋_GBK" w:hint="eastAsia"/>
          <w:sz w:val="32"/>
          <w:szCs w:val="32"/>
        </w:rPr>
        <w:t>公里，乡道</w:t>
      </w:r>
      <w:r w:rsidRPr="00373CDE">
        <w:rPr>
          <w:rFonts w:ascii="Times New Roman" w:eastAsia="方正仿宋_GBK" w:hAnsi="Times New Roman" w:cs="Times New Roman"/>
          <w:sz w:val="32"/>
          <w:szCs w:val="32"/>
        </w:rPr>
        <w:t>46</w:t>
      </w:r>
      <w:r w:rsidRPr="00373CDE">
        <w:rPr>
          <w:rFonts w:ascii="Times New Roman" w:eastAsia="方正仿宋_GBK" w:hAnsi="Times New Roman" w:cs="方正仿宋_GBK" w:hint="eastAsia"/>
          <w:sz w:val="32"/>
          <w:szCs w:val="32"/>
        </w:rPr>
        <w:t>条</w:t>
      </w:r>
      <w:r w:rsidRPr="00373CDE">
        <w:rPr>
          <w:rFonts w:ascii="Times New Roman" w:eastAsia="方正仿宋_GBK" w:hAnsi="Times New Roman" w:cs="Times New Roman"/>
          <w:sz w:val="32"/>
          <w:szCs w:val="32"/>
        </w:rPr>
        <w:t>326.328</w:t>
      </w:r>
      <w:r w:rsidRPr="00373CDE">
        <w:rPr>
          <w:rFonts w:ascii="Times New Roman" w:eastAsia="方正仿宋_GBK" w:hAnsi="Times New Roman" w:cs="方正仿宋_GBK" w:hint="eastAsia"/>
          <w:sz w:val="32"/>
          <w:szCs w:val="32"/>
        </w:rPr>
        <w:t>公里，村道</w:t>
      </w:r>
      <w:r w:rsidRPr="00373CDE">
        <w:rPr>
          <w:rFonts w:ascii="Times New Roman" w:eastAsia="方正仿宋_GBK" w:hAnsi="Times New Roman" w:cs="Times New Roman"/>
          <w:sz w:val="32"/>
          <w:szCs w:val="32"/>
        </w:rPr>
        <w:t>236</w:t>
      </w:r>
      <w:r w:rsidRPr="00373CDE">
        <w:rPr>
          <w:rFonts w:ascii="Times New Roman" w:eastAsia="方正仿宋_GBK" w:hAnsi="Times New Roman" w:cs="方正仿宋_GBK" w:hint="eastAsia"/>
          <w:sz w:val="32"/>
          <w:szCs w:val="32"/>
        </w:rPr>
        <w:t>条</w:t>
      </w:r>
      <w:r w:rsidRPr="00373CDE">
        <w:rPr>
          <w:rFonts w:ascii="Times New Roman" w:eastAsia="方正仿宋_GBK" w:hAnsi="Times New Roman" w:cs="Times New Roman"/>
          <w:sz w:val="32"/>
          <w:szCs w:val="32"/>
        </w:rPr>
        <w:t>812.754</w:t>
      </w:r>
      <w:r w:rsidRPr="00373CDE">
        <w:rPr>
          <w:rFonts w:ascii="Times New Roman" w:eastAsia="方正仿宋_GBK" w:hAnsi="Times New Roman" w:cs="方正仿宋_GBK" w:hint="eastAsia"/>
          <w:sz w:val="32"/>
          <w:szCs w:val="32"/>
        </w:rPr>
        <w:t>公里。农村公路沿线共建设桥梁</w:t>
      </w:r>
      <w:r w:rsidRPr="00373CDE">
        <w:rPr>
          <w:rFonts w:ascii="Times New Roman" w:eastAsia="方正仿宋_GBK" w:hAnsi="Times New Roman" w:cs="Times New Roman"/>
          <w:sz w:val="32"/>
          <w:szCs w:val="32"/>
        </w:rPr>
        <w:t>100</w:t>
      </w:r>
      <w:r w:rsidRPr="00373CDE">
        <w:rPr>
          <w:rFonts w:ascii="Times New Roman" w:eastAsia="方正仿宋_GBK" w:hAnsi="Times New Roman" w:cs="方正仿宋_GBK" w:hint="eastAsia"/>
          <w:sz w:val="32"/>
          <w:szCs w:val="32"/>
        </w:rPr>
        <w:t>座</w:t>
      </w:r>
      <w:r w:rsidRPr="00373CDE">
        <w:rPr>
          <w:rFonts w:ascii="Times New Roman" w:eastAsia="方正仿宋_GBK" w:hAnsi="Times New Roman" w:cs="Times New Roman"/>
          <w:sz w:val="32"/>
          <w:szCs w:val="32"/>
        </w:rPr>
        <w:t>2113.32</w:t>
      </w:r>
      <w:r w:rsidRPr="00373CDE">
        <w:rPr>
          <w:rFonts w:ascii="Times New Roman" w:eastAsia="方正仿宋_GBK" w:hAnsi="Times New Roman" w:cs="方正仿宋_GBK" w:hint="eastAsia"/>
          <w:sz w:val="32"/>
          <w:szCs w:val="32"/>
        </w:rPr>
        <w:t>米，中桥</w:t>
      </w:r>
      <w:r w:rsidRPr="00373CDE">
        <w:rPr>
          <w:rFonts w:ascii="Times New Roman" w:eastAsia="方正仿宋_GBK" w:hAnsi="Times New Roman" w:cs="Times New Roman"/>
          <w:sz w:val="32"/>
          <w:szCs w:val="32"/>
        </w:rPr>
        <w:t>27</w:t>
      </w:r>
      <w:r w:rsidRPr="00373CDE">
        <w:rPr>
          <w:rFonts w:ascii="Times New Roman" w:eastAsia="方正仿宋_GBK" w:hAnsi="Times New Roman" w:cs="方正仿宋_GBK" w:hint="eastAsia"/>
          <w:sz w:val="32"/>
          <w:szCs w:val="32"/>
        </w:rPr>
        <w:t>座</w:t>
      </w:r>
      <w:r w:rsidRPr="00373CDE">
        <w:rPr>
          <w:rFonts w:ascii="Times New Roman" w:eastAsia="方正仿宋_GBK" w:hAnsi="Times New Roman" w:cs="Times New Roman"/>
          <w:sz w:val="32"/>
          <w:szCs w:val="32"/>
        </w:rPr>
        <w:t>995.96</w:t>
      </w:r>
      <w:r w:rsidRPr="00373CDE">
        <w:rPr>
          <w:rFonts w:ascii="Times New Roman" w:eastAsia="方正仿宋_GBK" w:hAnsi="Times New Roman" w:cs="方正仿宋_GBK" w:hint="eastAsia"/>
          <w:sz w:val="32"/>
          <w:szCs w:val="32"/>
        </w:rPr>
        <w:t>米，小桥</w:t>
      </w:r>
      <w:r w:rsidRPr="00373CDE">
        <w:rPr>
          <w:rFonts w:ascii="Times New Roman" w:eastAsia="方正仿宋_GBK" w:hAnsi="Times New Roman" w:cs="Times New Roman"/>
          <w:sz w:val="32"/>
          <w:szCs w:val="32"/>
        </w:rPr>
        <w:t>84</w:t>
      </w:r>
      <w:r w:rsidRPr="00373CDE">
        <w:rPr>
          <w:rFonts w:ascii="Times New Roman" w:eastAsia="方正仿宋_GBK" w:hAnsi="Times New Roman" w:cs="方正仿宋_GBK" w:hint="eastAsia"/>
          <w:sz w:val="32"/>
          <w:szCs w:val="32"/>
        </w:rPr>
        <w:t>座</w:t>
      </w:r>
      <w:r w:rsidRPr="00373CDE">
        <w:rPr>
          <w:rFonts w:ascii="Times New Roman" w:eastAsia="方正仿宋_GBK" w:hAnsi="Times New Roman" w:cs="Times New Roman"/>
          <w:sz w:val="32"/>
          <w:szCs w:val="32"/>
        </w:rPr>
        <w:t>1508.44</w:t>
      </w:r>
      <w:r w:rsidRPr="00373CDE">
        <w:rPr>
          <w:rFonts w:ascii="Times New Roman" w:eastAsia="方正仿宋_GBK" w:hAnsi="Times New Roman" w:cs="方正仿宋_GBK" w:hint="eastAsia"/>
          <w:sz w:val="32"/>
          <w:szCs w:val="32"/>
        </w:rPr>
        <w:t>米，沿线共建设涵洞</w:t>
      </w:r>
      <w:r w:rsidRPr="00373CDE">
        <w:rPr>
          <w:rFonts w:ascii="Times New Roman" w:eastAsia="方正仿宋_GBK" w:hAnsi="Times New Roman" w:cs="Times New Roman"/>
          <w:sz w:val="32"/>
          <w:szCs w:val="32"/>
        </w:rPr>
        <w:t>1740</w:t>
      </w:r>
      <w:r w:rsidRPr="00373CDE">
        <w:rPr>
          <w:rFonts w:ascii="Times New Roman" w:eastAsia="方正仿宋_GBK" w:hAnsi="Times New Roman" w:cs="方正仿宋_GBK" w:hint="eastAsia"/>
          <w:sz w:val="32"/>
          <w:szCs w:val="32"/>
        </w:rPr>
        <w:t>道，包括县道沿线</w:t>
      </w:r>
      <w:r w:rsidRPr="00373CDE">
        <w:rPr>
          <w:rFonts w:ascii="Times New Roman" w:eastAsia="方正仿宋_GBK" w:hAnsi="Times New Roman" w:cs="Times New Roman"/>
          <w:sz w:val="32"/>
          <w:szCs w:val="32"/>
        </w:rPr>
        <w:t>68</w:t>
      </w:r>
      <w:r w:rsidRPr="00373CDE">
        <w:rPr>
          <w:rFonts w:ascii="Times New Roman" w:eastAsia="方正仿宋_GBK" w:hAnsi="Times New Roman" w:cs="方正仿宋_GBK" w:hint="eastAsia"/>
          <w:sz w:val="32"/>
          <w:szCs w:val="32"/>
        </w:rPr>
        <w:t>道，乡道沿线</w:t>
      </w:r>
      <w:r w:rsidRPr="00373CDE">
        <w:rPr>
          <w:rFonts w:ascii="Times New Roman" w:eastAsia="方正仿宋_GBK" w:hAnsi="Times New Roman" w:cs="Times New Roman"/>
          <w:sz w:val="32"/>
          <w:szCs w:val="32"/>
        </w:rPr>
        <w:t>584</w:t>
      </w:r>
      <w:r w:rsidRPr="00373CDE">
        <w:rPr>
          <w:rFonts w:ascii="Times New Roman" w:eastAsia="方正仿宋_GBK" w:hAnsi="Times New Roman" w:cs="方正仿宋_GBK" w:hint="eastAsia"/>
          <w:sz w:val="32"/>
          <w:szCs w:val="32"/>
        </w:rPr>
        <w:t>道，村道沿线</w:t>
      </w:r>
      <w:r w:rsidRPr="00373CDE">
        <w:rPr>
          <w:rFonts w:ascii="Times New Roman" w:eastAsia="方正仿宋_GBK" w:hAnsi="Times New Roman" w:cs="Times New Roman"/>
          <w:sz w:val="32"/>
          <w:szCs w:val="32"/>
        </w:rPr>
        <w:t>1088</w:t>
      </w:r>
      <w:r w:rsidRPr="00373CDE">
        <w:rPr>
          <w:rFonts w:ascii="Times New Roman" w:eastAsia="方正仿宋_GBK" w:hAnsi="Times New Roman" w:cs="方正仿宋_GBK" w:hint="eastAsia"/>
          <w:sz w:val="32"/>
          <w:szCs w:val="32"/>
        </w:rPr>
        <w:t>道。</w:t>
      </w:r>
    </w:p>
    <w:p w:rsidR="00434254" w:rsidRPr="00373CDE" w:rsidRDefault="00434254" w:rsidP="00373CDE">
      <w:pPr>
        <w:pStyle w:val="Default"/>
        <w:ind w:firstLine="640"/>
        <w:jc w:val="both"/>
        <w:rPr>
          <w:rFonts w:ascii="Times New Roman" w:eastAsia="方正仿宋_GBK" w:hAnsi="Times New Roman" w:cs="Times New Roman"/>
          <w:sz w:val="32"/>
          <w:szCs w:val="32"/>
        </w:rPr>
      </w:pPr>
      <w:r w:rsidRPr="00373CDE">
        <w:rPr>
          <w:rFonts w:ascii="Times New Roman" w:eastAsia="方正仿宋_GBK" w:hAnsi="Times New Roman" w:cs="方正仿宋_GBK" w:hint="eastAsia"/>
          <w:sz w:val="32"/>
          <w:szCs w:val="32"/>
        </w:rPr>
        <w:t>县道是指除国道、省道以外的县际间公路以及连接县人民政府所在地与乡级人民政府所在地和主要商品生产、集散地的公路。</w:t>
      </w:r>
    </w:p>
    <w:p w:rsidR="00434254" w:rsidRPr="00373CDE" w:rsidRDefault="00434254" w:rsidP="00373CDE">
      <w:pPr>
        <w:pStyle w:val="Default"/>
        <w:ind w:firstLine="640"/>
        <w:jc w:val="both"/>
        <w:rPr>
          <w:rFonts w:ascii="Times New Roman" w:eastAsia="方正仿宋_GBK" w:hAnsi="Times New Roman" w:cs="Times New Roman"/>
          <w:sz w:val="32"/>
          <w:szCs w:val="32"/>
        </w:rPr>
      </w:pPr>
      <w:r w:rsidRPr="00373CDE">
        <w:rPr>
          <w:rFonts w:ascii="Times New Roman" w:eastAsia="方正仿宋_GBK" w:hAnsi="Times New Roman" w:cs="方正仿宋_GBK" w:hint="eastAsia"/>
          <w:sz w:val="32"/>
          <w:szCs w:val="32"/>
        </w:rPr>
        <w:t>乡道是指除县道及县道以上等级公路以外的乡际间公路以及连接乡级人民政府所在地与建制村的公路。</w:t>
      </w:r>
    </w:p>
    <w:p w:rsidR="00434254" w:rsidRPr="00373CDE" w:rsidRDefault="00434254" w:rsidP="00373CDE">
      <w:pPr>
        <w:pStyle w:val="Default"/>
        <w:ind w:firstLine="640"/>
        <w:jc w:val="both"/>
        <w:rPr>
          <w:rFonts w:ascii="Times New Roman" w:eastAsia="方正仿宋_GBK" w:hAnsi="Times New Roman" w:cs="Times New Roman"/>
          <w:sz w:val="32"/>
          <w:szCs w:val="32"/>
        </w:rPr>
      </w:pPr>
      <w:r w:rsidRPr="00373CDE">
        <w:rPr>
          <w:rFonts w:ascii="Times New Roman" w:eastAsia="方正仿宋_GBK" w:hAnsi="Times New Roman" w:cs="方正仿宋_GBK" w:hint="eastAsia"/>
          <w:sz w:val="32"/>
          <w:szCs w:val="32"/>
        </w:rPr>
        <w:t>村道是指除乡道及乡道以上等级公路以外的连接建制村与建制村、建制村与自然村、建制村与外部的公路，但不包括村内巷道和农田间的机耕道。</w:t>
      </w:r>
    </w:p>
    <w:p w:rsidR="00434254" w:rsidRPr="00C5460C" w:rsidRDefault="00434254">
      <w:pPr>
        <w:rPr>
          <w:rFonts w:cs="Times New Roman"/>
        </w:rPr>
      </w:pPr>
      <w:bookmarkStart w:id="0" w:name="_GoBack"/>
      <w:bookmarkEnd w:id="0"/>
    </w:p>
    <w:sectPr w:rsidR="00434254" w:rsidRPr="00C5460C" w:rsidSect="00373CDE">
      <w:pgSz w:w="11906" w:h="16838" w:code="9"/>
      <w:pgMar w:top="1928" w:right="1531" w:bottom="1588" w:left="1531" w:header="567" w:footer="1474"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4254" w:rsidRDefault="00434254" w:rsidP="00E15BF5">
      <w:pPr>
        <w:rPr>
          <w:rFonts w:cs="Times New Roman"/>
        </w:rPr>
      </w:pPr>
      <w:r>
        <w:rPr>
          <w:rFonts w:cs="Times New Roman"/>
        </w:rPr>
        <w:separator/>
      </w:r>
    </w:p>
  </w:endnote>
  <w:endnote w:type="continuationSeparator" w:id="0">
    <w:p w:rsidR="00434254" w:rsidRDefault="00434254" w:rsidP="00E15BF5">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A00002EF" w:usb1="4000207B" w:usb2="00000000" w:usb3="00000000" w:csb0="0000009F" w:csb1="00000000"/>
  </w:font>
  <w:font w:name="方正小标宋_GBK">
    <w:altName w:val="宋体"/>
    <w:panose1 w:val="03000509000000000000"/>
    <w:charset w:val="86"/>
    <w:family w:val="script"/>
    <w:pitch w:val="fixed"/>
    <w:sig w:usb0="00000001" w:usb1="080E0000" w:usb2="00000010" w:usb3="00000000" w:csb0="00040000" w:csb1="00000000"/>
  </w:font>
  <w:font w:name="方正黑体_GBK">
    <w:altName w:val="Arial Unicode MS"/>
    <w:panose1 w:val="03000509000000000000"/>
    <w:charset w:val="86"/>
    <w:family w:val="script"/>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方正小标宋简体">
    <w:altName w:val="黑体"/>
    <w:panose1 w:val="00000000000000000000"/>
    <w:charset w:val="86"/>
    <w:family w:val="auto"/>
    <w:notTrueType/>
    <w:pitch w:val="default"/>
    <w:sig w:usb0="00000001" w:usb1="080E0000" w:usb2="00000010" w:usb3="00000000" w:csb0="00040000" w:csb1="00000000"/>
  </w:font>
  <w:font w:name="方正仿宋_GBK">
    <w:altName w:val="微软雅黑"/>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4254" w:rsidRDefault="00434254" w:rsidP="00E15BF5">
      <w:pPr>
        <w:rPr>
          <w:rFonts w:cs="Times New Roman"/>
        </w:rPr>
      </w:pPr>
      <w:r>
        <w:rPr>
          <w:rFonts w:cs="Times New Roman"/>
        </w:rPr>
        <w:separator/>
      </w:r>
    </w:p>
  </w:footnote>
  <w:footnote w:type="continuationSeparator" w:id="0">
    <w:p w:rsidR="00434254" w:rsidRDefault="00434254" w:rsidP="00E15BF5">
      <w:pPr>
        <w:rPr>
          <w:rFonts w:cs="Times New Roman"/>
        </w:rPr>
      </w:pPr>
      <w:r>
        <w:rPr>
          <w:rFonts w:cs="Times New Roman"/>
        </w:rP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242003AA"/>
    <w:rsid w:val="001F6D40"/>
    <w:rsid w:val="00373CDE"/>
    <w:rsid w:val="003D64CE"/>
    <w:rsid w:val="00434254"/>
    <w:rsid w:val="00592538"/>
    <w:rsid w:val="0094160F"/>
    <w:rsid w:val="00C5460C"/>
    <w:rsid w:val="00E15BF5"/>
    <w:rsid w:val="00E220D2"/>
    <w:rsid w:val="00F57029"/>
    <w:rsid w:val="242003AA"/>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0" w:defQFormat="0" w:count="267">
    <w:lsdException w:name="Normal" w:locked="1" w:semiHidden="0" w:uiPriority="0" w:qFormat="1"/>
    <w:lsdException w:name="heading 1" w:locked="1" w:semiHidden="0" w:uiPriority="0" w:qFormat="1"/>
    <w:lsdException w:name="heading 2" w:locked="1" w:uiPriority="0" w:unhideWhenUsed="1" w:qFormat="1"/>
    <w:lsdException w:name="heading 3" w:locked="1" w:uiPriority="0" w:unhideWhenUsed="1" w:qFormat="1"/>
    <w:lsdException w:name="heading 4" w:locked="1" w:uiPriority="0" w:unhideWhenUsed="1" w:qFormat="1"/>
    <w:lsdException w:name="heading 5" w:locked="1" w:uiPriority="0" w:unhideWhenUsed="1" w:qFormat="1"/>
    <w:lsdException w:name="heading 6" w:locked="1" w:uiPriority="0" w:unhideWhenUsed="1" w:qFormat="1"/>
    <w:lsdException w:name="heading 7" w:locked="1" w:uiPriority="0" w:unhideWhenUsed="1" w:qFormat="1"/>
    <w:lsdException w:name="heading 8" w:locked="1" w:uiPriority="0" w:unhideWhenUsed="1" w:qFormat="1"/>
    <w:lsdException w:name="heading 9" w:locked="1" w:uiPriority="0"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Normal Indent" w:unhideWhenUsed="1"/>
    <w:lsdException w:name="footnote text" w:unhideWhenUsed="1"/>
    <w:lsdException w:name="annotation text" w:unhideWhenUsed="1"/>
    <w:lsdException w:name="header" w:unhideWhenUsed="1"/>
    <w:lsdException w:name="footer" w:locked="1" w:semiHidden="0" w:uiPriority="0"/>
    <w:lsdException w:name="index heading" w:unhideWhenUsed="1"/>
    <w:lsdException w:name="caption" w:locked="1" w:uiPriority="0" w:unhideWhenUsed="1" w:qFormat="1"/>
    <w:lsdException w:name="table of figures" w:unhideWhenUsed="1"/>
    <w:lsdException w:name="envelope address" w:unhideWhenUsed="1"/>
    <w:lsdException w:name="envelope return" w:unhideWhenUsed="1"/>
    <w:lsdException w:name="footnote reference" w:unhideWhenUsed="1"/>
    <w:lsdException w:name="annotation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locked="1" w:semiHidden="0" w:uiPriority="0" w:qFormat="1"/>
    <w:lsdException w:name="Closing" w:unhideWhenUsed="1"/>
    <w:lsdException w:name="Signature" w:unhideWhenUsed="1"/>
    <w:lsdException w:name="Default Paragraph Font" w:locked="1" w:semiHidden="0"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locked="1" w:semiHidden="0" w:uiPriority="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unhideWhenUsed="1"/>
    <w:lsdException w:name="FollowedHyperlink" w:unhideWhenUsed="1"/>
    <w:lsdException w:name="Strong" w:locked="1" w:semiHidden="0" w:uiPriority="0" w:qFormat="1"/>
    <w:lsdException w:name="Emphasis" w:locked="1" w:semiHidden="0" w:uiPriority="0" w:qFormat="1"/>
    <w:lsdException w:name="Document Map" w:unhideWhenUsed="1"/>
    <w:lsdException w:name="Plain Text" w:unhideWhenUsed="1"/>
    <w:lsdException w:name="E-mail Signature" w:unhideWhenUsed="1"/>
    <w:lsdException w:name="HTML Top of Form" w:locked="1" w:semiHidden="0" w:uiPriority="0"/>
    <w:lsdException w:name="HTML Bottom of Form" w:locked="1" w:semiHidden="0" w:uiPriority="0"/>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locked="1" w:semiHidden="0" w:uiPriority="0"/>
    <w:lsdException w:name="annotation subject" w:unhideWhenUsed="1"/>
    <w:lsdException w:name="No List" w:locked="1" w:semiHidden="0" w:uiPriority="0"/>
    <w:lsdException w:name="Outline List 1" w:locked="1" w:semiHidden="0" w:uiPriority="0"/>
    <w:lsdException w:name="Outline List 2" w:locked="1" w:semiHidden="0" w:uiPriority="0"/>
    <w:lsdException w:name="Outline List 3" w:locked="1" w:semiHidden="0" w:uiPriority="0"/>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nhideWhenUsed="1"/>
    <w:lsdException w:name="Table Grid" w:locked="1"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next w:val="Default"/>
    <w:qFormat/>
    <w:rsid w:val="00E15BF5"/>
    <w:pPr>
      <w:widowControl w:val="0"/>
      <w:jc w:val="both"/>
    </w:pPr>
    <w:rPr>
      <w:rFonts w:ascii="Calibri" w:hAnsi="Calibri" w:cs="Calibri"/>
      <w:szCs w:val="21"/>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E15BF5"/>
    <w:pPr>
      <w:widowControl w:val="0"/>
      <w:autoSpaceDE w:val="0"/>
      <w:autoSpaceDN w:val="0"/>
      <w:adjustRightInd w:val="0"/>
    </w:pPr>
    <w:rPr>
      <w:rFonts w:ascii="方正小标宋_GBK" w:eastAsia="方正小标宋_GBK" w:hAnsi="方正小标宋_GBK" w:cs="方正小标宋_GBK"/>
      <w:color w:val="000000"/>
      <w:kern w:val="0"/>
      <w:sz w:val="24"/>
      <w:szCs w:val="24"/>
    </w:rPr>
  </w:style>
  <w:style w:type="paragraph" w:styleId="Footer">
    <w:name w:val="footer"/>
    <w:basedOn w:val="Normal"/>
    <w:link w:val="FooterChar"/>
    <w:uiPriority w:val="99"/>
    <w:rsid w:val="00E15BF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Pr>
      <w:rFonts w:ascii="Calibri" w:hAnsi="Calibri" w:cs="Calibri"/>
      <w:sz w:val="18"/>
      <w:szCs w:val="18"/>
    </w:rPr>
  </w:style>
  <w:style w:type="paragraph" w:styleId="Header">
    <w:name w:val="header"/>
    <w:basedOn w:val="Normal"/>
    <w:link w:val="HeaderChar"/>
    <w:uiPriority w:val="99"/>
    <w:rsid w:val="00373CDE"/>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Pr>
      <w:rFonts w:ascii="Calibri" w:hAnsi="Calibri" w:cs="Calibri"/>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Pages>
  <Words>56</Words>
  <Characters>324</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微软用户</cp:lastModifiedBy>
  <cp:revision>3</cp:revision>
  <cp:lastPrinted>2021-07-09T08:13:00Z</cp:lastPrinted>
  <dcterms:created xsi:type="dcterms:W3CDTF">2021-05-31T07:16:00Z</dcterms:created>
  <dcterms:modified xsi:type="dcterms:W3CDTF">2021-07-09T08:13:00Z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2052-10.8.2.7104</vt:lpwstr>
  </property>
</Properties>
</file>