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附件1.5</w:t>
      </w:r>
    </w:p>
    <w:p>
      <w:pPr>
        <w:spacing w:line="56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平罗县跨部门联合“双随机”抽查汇总表</w:t>
      </w:r>
    </w:p>
    <w:p>
      <w:pPr>
        <w:adjustRightInd w:val="0"/>
        <w:spacing w:before="120" w:beforeLines="50" w:line="56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                </w:t>
      </w:r>
      <w:r>
        <w:rPr>
          <w:rFonts w:hint="eastAsia" w:ascii="仿宋" w:hAnsi="仿宋" w:eastAsia="仿宋" w:cs="仿宋"/>
          <w:sz w:val="30"/>
          <w:szCs w:val="30"/>
        </w:rPr>
        <w:t xml:space="preserve"> 填报时间：    年    月   日</w:t>
      </w:r>
    </w:p>
    <w:tbl>
      <w:tblPr>
        <w:tblStyle w:val="5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2293"/>
        <w:gridCol w:w="2700"/>
        <w:gridCol w:w="1561"/>
        <w:gridCol w:w="2399"/>
        <w:gridCol w:w="21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序号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市场主体名称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市场主体地址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检查人员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 xml:space="preserve">存在问题 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结果公示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93B1B"/>
    <w:rsid w:val="61393B1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2018-09-18T14:47:00Z</dcterms:created>
  <dc:creator>Administrator</dc:creator>
  <cp:lastModifiedBy>Administrator</cp:lastModifiedBy>
  <dcterms:modified xsi:type="dcterms:W3CDTF">2018-09-18T14:49:25Z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