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简体" w:eastAsia="方正小标宋_GBK" w:cs="方正小标宋简体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平罗县政务公开负面清单取消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事项备案表</w:t>
      </w:r>
    </w:p>
    <w:p>
      <w:pPr>
        <w:spacing w:line="54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      （       ）年第   号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0"/>
        <w:gridCol w:w="3758"/>
        <w:gridCol w:w="1337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申请部门</w:t>
            </w:r>
          </w:p>
        </w:tc>
        <w:tc>
          <w:tcPr>
            <w:tcW w:w="3758" w:type="dxa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96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申请日期</w:t>
            </w:r>
          </w:p>
        </w:tc>
        <w:tc>
          <w:tcPr>
            <w:tcW w:w="2023" w:type="dxa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事项类型</w:t>
            </w:r>
          </w:p>
        </w:tc>
        <w:tc>
          <w:tcPr>
            <w:tcW w:w="3758" w:type="dxa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spacing w:line="396" w:lineRule="auto"/>
              <w:jc w:val="center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事项编码</w:t>
            </w:r>
          </w:p>
        </w:tc>
        <w:tc>
          <w:tcPr>
            <w:tcW w:w="2023" w:type="dxa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事项名称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7" w:hRule="atLeast"/>
        </w:trPr>
        <w:tc>
          <w:tcPr>
            <w:tcW w:w="1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事项依据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</w:trPr>
        <w:tc>
          <w:tcPr>
            <w:tcW w:w="1810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相关文件</w:t>
            </w:r>
          </w:p>
        </w:tc>
        <w:tc>
          <w:tcPr>
            <w:tcW w:w="7118" w:type="dxa"/>
            <w:gridSpan w:val="3"/>
            <w:vAlign w:val="center"/>
          </w:tcPr>
          <w:p>
            <w:pPr>
              <w:spacing w:line="396" w:lineRule="auto"/>
              <w:rPr>
                <w:rFonts w:hint="eastAsia"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8" w:hRule="atLeast"/>
        </w:trPr>
        <w:tc>
          <w:tcPr>
            <w:tcW w:w="1810" w:type="dxa"/>
            <w:vAlign w:val="center"/>
          </w:tcPr>
          <w:p>
            <w:pPr>
              <w:ind w:right="-82" w:rightChars="-39"/>
              <w:rPr>
                <w:rFonts w:hint="eastAsia"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部门审查意见</w:t>
            </w:r>
          </w:p>
        </w:tc>
        <w:tc>
          <w:tcPr>
            <w:tcW w:w="7118" w:type="dxa"/>
            <w:gridSpan w:val="3"/>
            <w:vAlign w:val="top"/>
          </w:tcPr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审查意见：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</w:p>
          <w:p>
            <w:pPr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审查人：</w:t>
            </w:r>
          </w:p>
          <w:p>
            <w:pPr>
              <w:spacing w:line="6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单位负责人：                             （公 章）</w:t>
            </w:r>
          </w:p>
          <w:p>
            <w:pPr>
              <w:spacing w:line="400" w:lineRule="exact"/>
              <w:rPr>
                <w:rFonts w:hint="eastAsia"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 xml:space="preserve">                               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701" w:right="1701" w:bottom="153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24369"/>
    <w:rsid w:val="22A2436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2018-08-29T10:22:00Z</dcterms:created>
  <dc:creator>Lee</dc:creator>
  <cp:lastModifiedBy>Lee</cp:lastModifiedBy>
  <dcterms:modified xsi:type="dcterms:W3CDTF">2018-08-29T10:23:16Z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