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2018年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全区《国家体育锻炼标准》达标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赛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（平罗站）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运动员参赛家长同意书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赛事组委会：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将代表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（学校）参加2018年平罗县初中组排球比赛，家长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知悉并同意子女参加活动及比赛。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学生姓名：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家长姓名：   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与学生本人关系：                 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年   月   日</w:t>
      </w:r>
    </w:p>
    <w:p>
      <w:pPr>
        <w:rPr>
          <w:sz w:val="32"/>
          <w:szCs w:val="32"/>
        </w:rPr>
      </w:pPr>
    </w:p>
    <w:p>
      <w:pPr>
        <w:ind w:right="600"/>
        <w:jc w:val="center"/>
        <w:rPr>
          <w:rFonts w:ascii="仿宋" w:hAnsi="仿宋" w:eastAsia="仿宋"/>
          <w:sz w:val="32"/>
          <w:szCs w:val="32"/>
        </w:rPr>
      </w:pPr>
    </w:p>
    <w:p/>
    <w:p/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000" w:right="1134" w:bottom="1000" w:left="1247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2093F"/>
    <w:rsid w:val="6D535020"/>
    <w:rsid w:val="712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2018-11-14T06:50:00Z</dcterms:created>
  <dc:creator>Administrator</dc:creator>
  <cp:lastModifiedBy>Administrator</cp:lastModifiedBy>
  <dcterms:modified xsi:type="dcterms:W3CDTF">2018-11-14T06:50:42Z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