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参加2018年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《国家体育锻炼标准》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达标赛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（平罗站）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学生保险证明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竞赛委员会：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学校学生：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均已参加人身意外伤害保险，出现任何问题与赛会无关（含往返比赛途中），特此证明。</w:t>
      </w:r>
    </w:p>
    <w:p>
      <w:pPr>
        <w:spacing w:line="580" w:lineRule="exact"/>
        <w:ind w:left="4200" w:hanging="4800" w:hanging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</w:t>
      </w:r>
    </w:p>
    <w:p>
      <w:pPr>
        <w:spacing w:line="580" w:lineRule="exact"/>
        <w:ind w:left="3150" w:leftChars="15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保险公司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签章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8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878F4"/>
    <w:rsid w:val="6D535020"/>
    <w:rsid w:val="764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2018-11-14T06:49:00Z</dcterms:created>
  <dc:creator>Administrator</dc:creator>
  <cp:lastModifiedBy>Administrator</cp:lastModifiedBy>
  <dcterms:modified xsi:type="dcterms:W3CDTF">2018-11-14T06:49:25Z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