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720" w:lineRule="exact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eastAsia="zh-CN"/>
        </w:rPr>
        <w:t>全区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《国家体育锻炼标准》达标赛</w:t>
      </w:r>
    </w:p>
    <w:p>
      <w:pPr>
        <w:spacing w:line="720" w:lineRule="exact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eastAsia="zh-CN"/>
        </w:rPr>
        <w:t>（平罗站）竞赛规程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主办单位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自治区体育局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二、承办单位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宁夏社会体育服务中心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平罗县教育体育局</w:t>
      </w:r>
    </w:p>
    <w:p>
      <w:pPr>
        <w:spacing w:line="540" w:lineRule="exact"/>
        <w:ind w:firstLine="64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平罗县体育总会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三、协办单位</w:t>
      </w:r>
    </w:p>
    <w:p>
      <w:pPr>
        <w:spacing w:line="540" w:lineRule="exact"/>
        <w:ind w:firstLine="64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平罗县志成体育俱乐部</w:t>
      </w:r>
    </w:p>
    <w:p>
      <w:pPr>
        <w:spacing w:line="540" w:lineRule="exact"/>
        <w:ind w:firstLine="64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平罗县青少年体育俱乐部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四、比赛时间地点</w:t>
      </w:r>
    </w:p>
    <w:p>
      <w:pPr>
        <w:spacing w:line="540" w:lineRule="exact"/>
        <w:ind w:firstLine="64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时间：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2018年11月24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25日</w:t>
      </w:r>
    </w:p>
    <w:p>
      <w:pPr>
        <w:spacing w:line="540" w:lineRule="exact"/>
        <w:ind w:firstLine="64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地点：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平罗县职教中心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体育场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五、比赛组别及项目</w:t>
      </w:r>
    </w:p>
    <w:p>
      <w:pPr>
        <w:spacing w:line="540" w:lineRule="exact"/>
        <w:ind w:firstLine="480" w:firstLineChars="150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（一）少年男组项目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1.50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米</w:t>
      </w:r>
      <w:r>
        <w:rPr>
          <w:rFonts w:hint="eastAsia" w:ascii="仿宋_GB2312" w:hAnsi="仿宋_GB2312" w:eastAsia="仿宋_GB2312" w:cs="仿宋_GB2312"/>
          <w:sz w:val="32"/>
          <w:szCs w:val="32"/>
        </w:rPr>
        <w:t>跑   2.1000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米</w:t>
      </w:r>
      <w:r>
        <w:rPr>
          <w:rFonts w:hint="eastAsia" w:ascii="仿宋_GB2312" w:hAnsi="仿宋_GB2312" w:eastAsia="仿宋_GB2312" w:cs="仿宋_GB2312"/>
          <w:sz w:val="32"/>
          <w:szCs w:val="32"/>
        </w:rPr>
        <w:t>跑  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1分钟仰卧起坐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4.绕杆跑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5.坐位体前屈</w:t>
      </w:r>
    </w:p>
    <w:p>
      <w:pPr>
        <w:spacing w:line="540" w:lineRule="exact"/>
        <w:ind w:firstLine="480" w:firstLineChars="150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（二）少年女组项目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1.50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米</w:t>
      </w:r>
      <w:r>
        <w:rPr>
          <w:rFonts w:hint="eastAsia" w:ascii="仿宋_GB2312" w:hAnsi="仿宋_GB2312" w:eastAsia="仿宋_GB2312" w:cs="仿宋_GB2312"/>
          <w:sz w:val="32"/>
          <w:szCs w:val="32"/>
        </w:rPr>
        <w:t>跑   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米</w:t>
      </w:r>
      <w:r>
        <w:rPr>
          <w:rFonts w:hint="eastAsia" w:ascii="仿宋_GB2312" w:hAnsi="仿宋_GB2312" w:eastAsia="仿宋_GB2312" w:cs="仿宋_GB2312"/>
          <w:sz w:val="32"/>
          <w:szCs w:val="32"/>
        </w:rPr>
        <w:t>跑   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1分钟仰卧起坐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4.绕杆跑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5.坐位体前屈</w:t>
      </w:r>
    </w:p>
    <w:p>
      <w:pPr>
        <w:spacing w:line="540" w:lineRule="exact"/>
        <w:ind w:firstLine="480" w:firstLineChars="150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（三）壮年男组项目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30秒跳绳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2.1000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米</w:t>
      </w:r>
      <w:r>
        <w:rPr>
          <w:rFonts w:hint="eastAsia" w:ascii="仿宋_GB2312" w:hAnsi="仿宋_GB2312" w:eastAsia="仿宋_GB2312" w:cs="仿宋_GB2312"/>
          <w:sz w:val="32"/>
          <w:szCs w:val="32"/>
        </w:rPr>
        <w:t>跑   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立定跳远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4.绕杆跑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5.坐位体前屈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（四）壮年女组项目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30秒跳绳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米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跑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立定跳远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4.绕杆跑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坐位体前屈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六、比赛规则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（一）800米、1000米跑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以站立式准备，听到或看到开始信号后起跑，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裁判员</w:t>
      </w:r>
      <w:r>
        <w:rPr>
          <w:rFonts w:hint="eastAsia" w:ascii="仿宋_GB2312" w:hAnsi="仿宋_GB2312" w:eastAsia="仿宋_GB2312" w:cs="仿宋_GB2312"/>
          <w:sz w:val="32"/>
          <w:szCs w:val="32"/>
        </w:rPr>
        <w:t>开始计时，受测者躯干到终点时停表。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不得抢跑、干扰他人正常比赛，</w:t>
      </w:r>
      <w:r>
        <w:rPr>
          <w:rFonts w:hint="eastAsia" w:ascii="仿宋_GB2312" w:hAnsi="仿宋_GB2312" w:eastAsia="仿宋_GB2312" w:cs="仿宋_GB2312"/>
          <w:sz w:val="32"/>
          <w:szCs w:val="32"/>
        </w:rPr>
        <w:t>跑过终点后不能立刻停止，应通过慢跑或走动进行调整。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（二）立定跳远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运动员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两脚自然分开站在起跳线后，原地两脚同时起跳，每人跳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次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，取最好成绩，</w:t>
      </w:r>
      <w:r>
        <w:rPr>
          <w:rFonts w:hint="eastAsia" w:ascii="仿宋_GB2312" w:hAnsi="仿宋_GB2312" w:eastAsia="仿宋_GB2312" w:cs="仿宋_GB2312"/>
          <w:sz w:val="32"/>
          <w:szCs w:val="32"/>
        </w:rPr>
        <w:t>起跳前不得有垫步动作。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（三）30秒跳绳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运动员听到或看到开始信号后摆动跳绳，双脚起跳，当双脚通过绳末端时计数一个，停止计时后立即停止不得多跳、抢跳。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（四）绕杆跑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运动员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以站立式准备，听到或看到开始信号后起跑，测验员开始计时，受测者绕杆跑，绕过最后一个杆后再折返绕杆跑回，躯干回到起点时停表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跑动中必须依次绕过每</w:t>
      </w:r>
      <w:r>
        <w:rPr>
          <w:rFonts w:hint="eastAsia" w:ascii="仿宋_GB2312" w:hAnsi="仿宋_GB2312" w:eastAsia="仿宋_GB2312" w:cs="仿宋_GB2312"/>
          <w:sz w:val="32"/>
          <w:szCs w:val="32"/>
        </w:rPr>
        <w:t>根标杆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，不得撞杆、碰杆、越杆。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（五）坐位体前屈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运动员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坐在地上，两腿伸直，两脚平蹬测试板，脚跟并拢，脚尖自然分开，上体前屈，用双手中指指尖推动游标平滑前进，直到不能推动为止，应匀速向前推动游标，两脚不得弯曲，不得突然发力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测试两次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（六）1分钟仰卧起坐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运动员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仰卧于垫子上，两腿稍分开，屈膝成直角，双手交叉贴于脑后，一人压住受测者两脚，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裁判员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发出开始信号并计时，受测者以双肘触及或超过两膝为完成一次，听到结束信号后停止测验。受测者仰卧时两肩胛必须</w:t>
      </w:r>
      <w:r>
        <w:rPr>
          <w:rFonts w:hint="eastAsia" w:ascii="仿宋_GB2312" w:hAnsi="仿宋_GB2312" w:eastAsia="仿宋_GB2312" w:cs="仿宋_GB2312"/>
          <w:sz w:val="32"/>
          <w:szCs w:val="32"/>
        </w:rPr>
        <w:t>触垫，动作不符合要求时不计数。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、报名办法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壮年组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报男女运动员各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5名，</w:t>
      </w:r>
      <w:r>
        <w:rPr>
          <w:rFonts w:hint="eastAsia" w:ascii="仿宋_GB2312" w:hAnsi="仿宋_GB2312" w:eastAsia="仿宋_GB2312" w:cs="仿宋_GB2312"/>
          <w:sz w:val="32"/>
          <w:szCs w:val="32"/>
        </w:rPr>
        <w:t>少年组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各学校男女组各报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凡报名成功后，参赛者不得无故退赛。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3.请各单位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参赛运动员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电子版发至邮箱：dagang6027292@sina.com，纸质版加盖公章一式两份交体育中心办公室。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联系人：雍惠琴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刘勤  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  话：0952-6610032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箱：dagang6027292@sina.com，</w:t>
      </w:r>
    </w:p>
    <w:p>
      <w:pPr>
        <w:pStyle w:val="2"/>
        <w:widowControl/>
        <w:numPr>
          <w:ilvl w:val="0"/>
          <w:numId w:val="0"/>
        </w:numPr>
        <w:spacing w:beforeAutospacing="0" w:afterAutospacing="0" w:line="580" w:lineRule="exact"/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</w:rPr>
        <w:t>参赛办法</w:t>
      </w:r>
    </w:p>
    <w:p>
      <w:pPr>
        <w:pStyle w:val="2"/>
        <w:widowControl/>
        <w:numPr>
          <w:ilvl w:val="0"/>
          <w:numId w:val="0"/>
        </w:numPr>
        <w:spacing w:beforeAutospacing="0" w:afterAutospacing="0"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本次活动面向少年组（12—17岁）、壮年组（25—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</w:t>
      </w:r>
      <w:r>
        <w:rPr>
          <w:rFonts w:hint="eastAsia" w:ascii="仿宋_GB2312" w:hAnsi="仿宋_GB2312" w:eastAsia="仿宋_GB2312" w:cs="仿宋_GB2312"/>
          <w:sz w:val="32"/>
          <w:szCs w:val="32"/>
        </w:rPr>
        <w:t>岁）健身爱好者</w:t>
      </w:r>
    </w:p>
    <w:p>
      <w:pPr>
        <w:pStyle w:val="2"/>
        <w:widowControl/>
        <w:numPr>
          <w:ilvl w:val="0"/>
          <w:numId w:val="0"/>
        </w:numPr>
        <w:spacing w:beforeAutospacing="0" w:afterAutospacing="0" w:line="58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根据运动员的年龄报名参加相应组别的比赛，不得跨组别参加比赛，每名运动员必须参加所报组别的五类项目比赛，一经报名，不得更改。</w:t>
      </w:r>
    </w:p>
    <w:p>
      <w:pPr>
        <w:spacing w:line="54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参赛选手须佩戴号码布，否则成绩不录入总分。</w:t>
      </w:r>
    </w:p>
    <w:p>
      <w:pPr>
        <w:spacing w:line="540" w:lineRule="exact"/>
        <w:ind w:firstLine="64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参赛选手须完成五个项目，单项成绩汇入总分。</w:t>
      </w:r>
    </w:p>
    <w:p>
      <w:pPr>
        <w:spacing w:line="540" w:lineRule="exact"/>
        <w:ind w:firstLine="64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参赛选手不得冒名参赛，经发现核实，取消参赛资格。</w:t>
      </w:r>
    </w:p>
    <w:p>
      <w:pPr>
        <w:spacing w:line="540" w:lineRule="exact"/>
        <w:ind w:firstLine="64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单项比赛成绩录取各组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别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单项前八名；总分成绩录取各组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别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总分前六名。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、录取办法</w:t>
      </w:r>
    </w:p>
    <w:p>
      <w:pPr>
        <w:spacing w:line="540" w:lineRule="exact"/>
        <w:ind w:firstLine="64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录取办法详见《国家体育锻炼标准施行办法》及《国家体育锻炼标准》。</w:t>
      </w:r>
    </w:p>
    <w:p>
      <w:pPr>
        <w:spacing w:line="540" w:lineRule="exact"/>
        <w:ind w:firstLine="64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录取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名次及奖励办法</w:t>
      </w:r>
    </w:p>
    <w:p>
      <w:pPr>
        <w:spacing w:line="540" w:lineRule="exact"/>
        <w:ind w:firstLine="64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1.录取总成绩各组前六名选手，共24个名次；</w:t>
      </w:r>
    </w:p>
    <w:p>
      <w:pPr>
        <w:spacing w:line="540" w:lineRule="exact"/>
        <w:ind w:firstLine="64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2.录取各组各单项前八名，共160个名次;</w:t>
      </w:r>
    </w:p>
    <w:p>
      <w:pPr>
        <w:spacing w:line="540" w:lineRule="exact"/>
        <w:ind w:firstLine="64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3.录取人员获得相应奖品及证书。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、其他事项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1.本规程解释权属平罗县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教育体育局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2.未尽事宜，另行通知。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F2D4D"/>
    <w:rsid w:val="160F2D4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2018-11-14T06:47:00Z</dcterms:created>
  <dc:creator>Administrator</dc:creator>
  <cp:lastModifiedBy>Administrator</cp:lastModifiedBy>
  <dcterms:modified xsi:type="dcterms:W3CDTF">2018-11-14T06:48:14Z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