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普法考核办法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为全面落实国家机关“谁执法谁普法”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普法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责任制，推动形成部门分工负责、各司其职、齐抓共管的“大普法”工作格局，更好地发挥普法依法治理工作在服务经济社会发展、促进社会和谐稳定中的重要作用，结合我局实际情况,特制定本考核办法。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深入开展法治宣传教育，深化“尊法学法守法用法”主题法治宣传教育实践活动，全面落实“谁执法谁普法”普法责任制，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局普法依法治理工作创新发展，全面提高依法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水平。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二、考核对象及内容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考核对象为各科室；考核内容为《平罗县普法考核细则》（附件）中所列内容。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（一）查阅档案资料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。主要包括各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印证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资料，可提供书面、电子等资料。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（二）抽查各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科室执法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。根据工作开展情况，需要实地查看各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科室学习宣传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案卷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及工作人员学习笔记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考核分值及结果运用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考核总分值为70分，最终得分按照工作开展情况记入绩效考核系统进行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hd w:val="clear" w:color="auto" w:fill="FFFFFF"/>
        <w:overflowPunct/>
        <w:autoSpaceDE/>
        <w:autoSpaceDN/>
        <w:adjustRightInd/>
        <w:spacing w:line="580" w:lineRule="exact"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普法考核细则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普法考核细则</w:t>
      </w:r>
    </w:p>
    <w:p>
      <w:pPr>
        <w:widowControl w:val="0"/>
        <w:spacing w:line="6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193"/>
        <w:gridCol w:w="2655"/>
        <w:gridCol w:w="584"/>
        <w:gridCol w:w="1437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423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考核项目</w:t>
            </w:r>
          </w:p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及分值</w:t>
            </w:r>
          </w:p>
        </w:tc>
        <w:tc>
          <w:tcPr>
            <w:tcW w:w="2193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2655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考核方式</w:t>
            </w:r>
          </w:p>
        </w:tc>
        <w:tc>
          <w:tcPr>
            <w:tcW w:w="584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1437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责任部门</w:t>
            </w:r>
          </w:p>
        </w:tc>
        <w:tc>
          <w:tcPr>
            <w:tcW w:w="748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得分情况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23" w:type="dxa"/>
            <w:vMerge w:val="restart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广泛宣传，开展形式多样的法治宣传教育活动（40分）</w:t>
            </w:r>
          </w:p>
        </w:tc>
        <w:tc>
          <w:tcPr>
            <w:tcW w:w="2193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落实领导干部学法制度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普法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领导小组会议召开情况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党政办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23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落实会前学法制度情况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48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3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学习依法治国重要论述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查看学习安排、学习笔记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各科室</w:t>
            </w:r>
          </w:p>
        </w:tc>
        <w:tc>
          <w:tcPr>
            <w:tcW w:w="748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3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突出学习宣传《宪法》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查看是否组织学习《宪法》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各科室</w:t>
            </w:r>
          </w:p>
        </w:tc>
        <w:tc>
          <w:tcPr>
            <w:tcW w:w="748" w:type="dxa"/>
            <w:vMerge w:val="restart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23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查看学习笔记及相关学习资料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48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3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深入宣传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节能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法律法规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节能宣传周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活动信息、图片等资料   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电力与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节能科</w:t>
            </w:r>
          </w:p>
        </w:tc>
        <w:tc>
          <w:tcPr>
            <w:tcW w:w="748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3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继续抓好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安全生产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宣传月活动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查看宣传月信息、图片等资料 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安全科</w:t>
            </w:r>
          </w:p>
        </w:tc>
        <w:tc>
          <w:tcPr>
            <w:tcW w:w="748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3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禁毒宣传月活动</w:t>
            </w:r>
          </w:p>
        </w:tc>
        <w:tc>
          <w:tcPr>
            <w:tcW w:w="265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查看宣传月信息、图片等资料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信访维稳与体改科</w:t>
            </w:r>
          </w:p>
        </w:tc>
        <w:tc>
          <w:tcPr>
            <w:tcW w:w="748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3" w:type="dxa"/>
            <w:vMerge w:val="restart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规范执法，提升普法依法治理成效（10分）</w:t>
            </w:r>
          </w:p>
        </w:tc>
        <w:tc>
          <w:tcPr>
            <w:tcW w:w="21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依法依规进行节能监察</w:t>
            </w:r>
          </w:p>
        </w:tc>
        <w:tc>
          <w:tcPr>
            <w:tcW w:w="265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查看是否按照要求落实，有无违规行使职权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电力与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节能科</w:t>
            </w:r>
          </w:p>
        </w:tc>
        <w:tc>
          <w:tcPr>
            <w:tcW w:w="748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3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安全生产监督检查</w:t>
            </w:r>
          </w:p>
        </w:tc>
        <w:tc>
          <w:tcPr>
            <w:tcW w:w="265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安全生产检查情况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安全生产与企业管理科</w:t>
            </w:r>
          </w:p>
        </w:tc>
        <w:tc>
          <w:tcPr>
            <w:tcW w:w="748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3" w:type="dxa"/>
            <w:vMerge w:val="restart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普法治理和依法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（20分）</w:t>
            </w:r>
          </w:p>
        </w:tc>
        <w:tc>
          <w:tcPr>
            <w:tcW w:w="21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深入开展“法律八进”活动</w:t>
            </w:r>
          </w:p>
        </w:tc>
        <w:tc>
          <w:tcPr>
            <w:tcW w:w="265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查看法律八进的具体落实情况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各科室</w:t>
            </w:r>
          </w:p>
        </w:tc>
        <w:tc>
          <w:tcPr>
            <w:tcW w:w="748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423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落实普法治理工作责任</w:t>
            </w:r>
          </w:p>
        </w:tc>
        <w:tc>
          <w:tcPr>
            <w:tcW w:w="265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查看普法依法治理工作开展情况，各类方案、文件落实情况、“七五”普法开展情况）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各科室</w:t>
            </w:r>
          </w:p>
        </w:tc>
        <w:tc>
          <w:tcPr>
            <w:tcW w:w="748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23" w:type="dxa"/>
            <w:vMerge w:val="continue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加强法制宣传教育阵地建设</w:t>
            </w:r>
          </w:p>
        </w:tc>
        <w:tc>
          <w:tcPr>
            <w:tcW w:w="2655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查看各类法制宣传的开展情况、活动开展情况</w:t>
            </w:r>
          </w:p>
        </w:tc>
        <w:tc>
          <w:tcPr>
            <w:tcW w:w="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7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各科室</w:t>
            </w:r>
          </w:p>
        </w:tc>
        <w:tc>
          <w:tcPr>
            <w:tcW w:w="748" w:type="dxa"/>
            <w:vAlign w:val="top"/>
          </w:tcPr>
          <w:p>
            <w:pPr>
              <w:widowControl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hint="eastAsia" w:ascii="仿宋_GB2312" w:eastAsia="仿宋_GB2312"/>
          <w:w w:val="98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w w:val="98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015E"/>
    <w:multiLevelType w:val="singleLevel"/>
    <w:tmpl w:val="59A4015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4101B"/>
    <w:rsid w:val="0F8E43B8"/>
    <w:rsid w:val="41D673E8"/>
    <w:rsid w:val="6D535020"/>
    <w:rsid w:val="7D8410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msoins"/>
    <w:basedOn w:val="5"/>
    <w:qFormat/>
    <w:uiPriority w:val="0"/>
    <w:rPr>
      <w:color w:val="0000FF"/>
      <w:u w:val="single"/>
    </w:rPr>
  </w:style>
  <w:style w:type="character" w:customStyle="1" w:styleId="11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msodel"/>
    <w:basedOn w:val="5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2018-09-06T06:29:00Z</dcterms:created>
  <dc:creator>Administrator</dc:creator>
  <cp:lastModifiedBy>平罗县工信局收文员</cp:lastModifiedBy>
  <cp:lastPrinted>2018-09-07T02:07:00Z</cp:lastPrinted>
  <dcterms:modified xsi:type="dcterms:W3CDTF">2018-09-10T09:01:32Z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