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工业和信息化局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普法标准清单</w:t>
      </w:r>
    </w:p>
    <w:tbl>
      <w:tblPr>
        <w:tblStyle w:val="9"/>
        <w:tblW w:w="8820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501"/>
        <w:gridCol w:w="4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8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0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45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具体标准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78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501" w:type="dxa"/>
            <w:vAlign w:val="center"/>
          </w:tcPr>
          <w:p>
            <w:pPr>
              <w:widowControl w:val="0"/>
              <w:rPr>
                <w:rFonts w:hint="eastAsia"/>
                <w:sz w:val="24"/>
                <w:szCs w:val="24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落实领导干部学法制度</w:t>
            </w:r>
          </w:p>
        </w:tc>
        <w:tc>
          <w:tcPr>
            <w:tcW w:w="4538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领导带头学法、模范守法。</w:t>
            </w:r>
          </w:p>
          <w:p>
            <w:pPr>
              <w:widowControl w:val="0"/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落实领导干部学法制度，将法律法规学习纳入各级地税部门领导干部学习计划。</w:t>
            </w:r>
          </w:p>
          <w:p>
            <w:pPr>
              <w:widowControl w:val="0"/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利用会前学法等集中开展学习。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78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501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学习依法治国重要论述</w:t>
            </w:r>
          </w:p>
        </w:tc>
        <w:tc>
          <w:tcPr>
            <w:tcW w:w="4538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深入学习宣传习近平总书记关于全面依法治国的重要论述。</w:t>
            </w:r>
          </w:p>
          <w:p>
            <w:pPr>
              <w:widowControl w:val="0"/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将依法治国内容纳入党组中心组学习内容开展集中学习或自学。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78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501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突出学习宣传《宪法》</w:t>
            </w:r>
          </w:p>
        </w:tc>
        <w:tc>
          <w:tcPr>
            <w:tcW w:w="4538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在全局普遍开展《宪法》宣传教育。</w:t>
            </w:r>
          </w:p>
          <w:p>
            <w:pPr>
              <w:widowControl w:val="0"/>
              <w:numPr>
                <w:ilvl w:val="0"/>
                <w:numId w:val="3"/>
              </w:num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深入宣传《宪法》至上、依宪治国、依宪执政等理念。</w:t>
            </w:r>
          </w:p>
          <w:p>
            <w:pPr>
              <w:widowControl w:val="0"/>
              <w:numPr>
                <w:ilvl w:val="0"/>
                <w:numId w:val="3"/>
              </w:num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引导税务干部主动运用《宪法》。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78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501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深入宣传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能源节约、清洁生产等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法律法规</w:t>
            </w:r>
          </w:p>
        </w:tc>
        <w:tc>
          <w:tcPr>
            <w:tcW w:w="4538" w:type="dxa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大力宣传依法行政领域的法律法规。</w:t>
            </w:r>
          </w:p>
          <w:p>
            <w:pPr>
              <w:widowControl w:val="0"/>
              <w:numPr>
                <w:ilvl w:val="0"/>
                <w:numId w:val="4"/>
              </w:num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各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科室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树立“法定职责必须为、法无授权不可为”的意识，提升法治思维。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78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501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继续抓好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宣传月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、节能宣传周、禁毒宣传月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活动</w:t>
            </w:r>
          </w:p>
        </w:tc>
        <w:tc>
          <w:tcPr>
            <w:tcW w:w="4538" w:type="dxa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认真组织开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宣传月活动，开展内容丰富、载体多样的活动。</w:t>
            </w:r>
          </w:p>
          <w:p>
            <w:pPr>
              <w:widowControl w:val="0"/>
              <w:numPr>
                <w:ilvl w:val="0"/>
                <w:numId w:val="5"/>
              </w:num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发挥各类宣传平台的作用突出宣传实效。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8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3501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全面实施权责清单</w:t>
            </w:r>
          </w:p>
        </w:tc>
        <w:tc>
          <w:tcPr>
            <w:tcW w:w="4538" w:type="dxa"/>
            <w:vAlign w:val="center"/>
          </w:tcPr>
          <w:p>
            <w:pPr>
              <w:widowControl w:val="0"/>
              <w:numPr>
                <w:ilvl w:val="0"/>
                <w:numId w:val="6"/>
              </w:num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全面推行权力清单、责任清单。</w:t>
            </w:r>
          </w:p>
          <w:p>
            <w:pPr>
              <w:widowControl w:val="0"/>
              <w:numPr>
                <w:ilvl w:val="0"/>
                <w:numId w:val="6"/>
              </w:num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开展权责清单的学习、宣传和落实。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8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3501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深入开展“法律八进”活动</w:t>
            </w:r>
          </w:p>
        </w:tc>
        <w:tc>
          <w:tcPr>
            <w:tcW w:w="4538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突出不同行业和对象的不同需求，创新普法方式方法，确保普法取得实效。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8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3501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落实普法治理工作责任</w:t>
            </w:r>
          </w:p>
        </w:tc>
        <w:tc>
          <w:tcPr>
            <w:tcW w:w="4538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将普法依法治理工作作为本单位的一项重要任务，列入重要议事日程。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8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3501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建立普法治理考核机制</w:t>
            </w:r>
          </w:p>
        </w:tc>
        <w:tc>
          <w:tcPr>
            <w:tcW w:w="4538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把普法依法治理工作纳入绩效管理，开展年度考核，确保普法治理实效。</w:t>
            </w:r>
          </w:p>
        </w:tc>
      </w:tr>
    </w:tbl>
    <w:p>
      <w:pPr>
        <w:spacing w:line="620" w:lineRule="exact"/>
        <w:rPr>
          <w:rFonts w:hint="eastAsia" w:ascii="仿宋_GB2312" w:eastAsia="仿宋_GB2312"/>
          <w:w w:val="98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F8D4"/>
    <w:multiLevelType w:val="singleLevel"/>
    <w:tmpl w:val="59A3F8D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A3F8F6"/>
    <w:multiLevelType w:val="singleLevel"/>
    <w:tmpl w:val="59A3F8F6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A3FD79"/>
    <w:multiLevelType w:val="singleLevel"/>
    <w:tmpl w:val="59A3FD79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A3FDB5"/>
    <w:multiLevelType w:val="singleLevel"/>
    <w:tmpl w:val="59A3FDB5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9A3FDEF"/>
    <w:multiLevelType w:val="singleLevel"/>
    <w:tmpl w:val="59A3FDEF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9A3FF59"/>
    <w:multiLevelType w:val="singleLevel"/>
    <w:tmpl w:val="59A3FF5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4101B"/>
    <w:rsid w:val="41D673E8"/>
    <w:rsid w:val="603A2097"/>
    <w:rsid w:val="6D535020"/>
    <w:rsid w:val="7D8410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10">
    <w:name w:val="msoins"/>
    <w:basedOn w:val="5"/>
    <w:qFormat/>
    <w:uiPriority w:val="0"/>
    <w:rPr>
      <w:color w:val="0000FF"/>
      <w:u w:val="single"/>
    </w:rPr>
  </w:style>
  <w:style w:type="character" w:customStyle="1" w:styleId="11">
    <w:name w:val="15"/>
    <w:basedOn w:val="5"/>
    <w:uiPriority w:val="0"/>
    <w:rPr>
      <w:rFonts w:hint="default" w:ascii="Times New Roman" w:hAnsi="Times New Roman" w:cs="Times New Roman"/>
    </w:rPr>
  </w:style>
  <w:style w:type="character" w:customStyle="1" w:styleId="12">
    <w:name w:val="10"/>
    <w:basedOn w:val="5"/>
    <w:uiPriority w:val="0"/>
    <w:rPr>
      <w:rFonts w:hint="default" w:ascii="Times New Roman" w:hAnsi="Times New Roman" w:cs="Times New Roman"/>
    </w:rPr>
  </w:style>
  <w:style w:type="character" w:customStyle="1" w:styleId="13">
    <w:name w:val="msodel"/>
    <w:basedOn w:val="5"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Application 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2018-09-06T06:29:00Z</dcterms:created>
  <dc:creator>Administrator</dc:creator>
  <cp:lastModifiedBy>平罗县工信局收文员</cp:lastModifiedBy>
  <cp:lastPrinted>2018-09-07T02:07:00Z</cp:lastPrinted>
  <dcterms:modified xsi:type="dcterms:W3CDTF">2018-09-10T09:00:54Z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