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工业和信息化局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普法措施清单</w:t>
      </w:r>
    </w:p>
    <w:tbl>
      <w:tblPr>
        <w:tblStyle w:val="9"/>
        <w:tblW w:w="9155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497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具体措施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承办部门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落实领导干部学法制度。将法律法规学习纳入领导干部学习计划，利用会前学法等集中开展学习。每年组织开展1次以上全员法治轮训，开展1次以上法制干部法治专题培训。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学习依法治国重要论述。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不定期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开展中心组学法和依法行政领导小会会前学法。深入学习宣传习近平总书记关于全面依法治国的重要论述，宣传科学立法、严格执法、公正司法、全民守法和党内法规建设的生动实践，了解和掌握全面依法治国的重大意义和总体要求，更好地发挥法治的引领和规范作用。组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干部职工进行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法律知识考试。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党政办、信访维稳与体改科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突出学习宣传《宪法》。普遍开展《宪法》宣传教育，深入宣传《宪法》至上、依宪治国、依宪执政等理念，让广大公民充分相信宪法，主动运用《宪法》。利用“12·4”国家宪法日宣传活动，推动全社会形成学习宣传《宪法》、贯彻实施《宪法》的常态。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649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深入宣传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能源节约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法律法规。组织开展相关法律法规知识培训，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聘请专家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对重点用能单位开展节能监察工作。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电力与节能科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深入开展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安全生产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宣传月活动。组织开展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eastAsia="zh-CN"/>
              </w:rPr>
              <w:t>安全生产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知识，扩大社会影响。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安全生产与企业管理科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依法依规进行项目核准和备案工作。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项目与园区服务科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全面实施权责清单。全面宣传和推行权力清单、责任清单，抓好学习和落实，做到权依法使。做好权责事项的动态调整工作。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党政办、信访维稳与体改科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overflowPunct/>
              <w:autoSpaceDE/>
              <w:adjustRightInd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深入开展“法律八进”活动。坚持“谁执法、谁普法”和“系统抓、抓系统”的法治宣传教育原则，创新方式方法，落实工作措施，确保“法律八进”形式多样、内容丰富、效果明显。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overflowPunct/>
              <w:autoSpaceDE/>
              <w:adjustRightIn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落实普法治理工作责任。将普法依法治理工作作为本单位的重要任务。加强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法治学习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宣传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，确保普法和依法治理工作任务落到实处，收到实效。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党政办、信访维稳与体改科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建立普法治理考核机制。将普法依法治理纳入绩效考核系统实行考核，用依法治理的成果检验普法宣传的成效。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党政办、信访维稳与体改科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97" w:type="dxa"/>
            <w:vAlign w:val="center"/>
          </w:tcPr>
          <w:p>
            <w:pPr>
              <w:pStyle w:val="4"/>
              <w:widowControl w:val="0"/>
              <w:shd w:val="clear" w:color="auto" w:fill="FFFFFF"/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620" w:lineRule="exact"/>
        <w:rPr>
          <w:rFonts w:hint="eastAsia" w:ascii="仿宋_GB2312" w:eastAsia="仿宋_GB2312"/>
          <w:w w:val="98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4101B"/>
    <w:rsid w:val="3A0B06E8"/>
    <w:rsid w:val="41D673E8"/>
    <w:rsid w:val="6D535020"/>
    <w:rsid w:val="7D8410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10">
    <w:name w:val="msoins"/>
    <w:basedOn w:val="5"/>
    <w:qFormat/>
    <w:uiPriority w:val="0"/>
    <w:rPr>
      <w:color w:val="0000FF"/>
      <w:u w:val="single"/>
    </w:rPr>
  </w:style>
  <w:style w:type="character" w:customStyle="1" w:styleId="11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0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msodel"/>
    <w:basedOn w:val="5"/>
    <w:qFormat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Application 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2018-09-06T06:29:00Z</dcterms:created>
  <dc:creator>Administrator</dc:creator>
  <cp:lastModifiedBy>平罗县工信局收文员</cp:lastModifiedBy>
  <cp:lastPrinted>2018-09-07T02:07:00Z</cp:lastPrinted>
  <dcterms:modified xsi:type="dcterms:W3CDTF">2018-09-10T09:00:13Z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