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tbl>
      <w:tblPr>
        <w:tblStyle w:val="18"/>
        <w:tblW w:w="89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338"/>
        <w:gridCol w:w="1368"/>
        <w:gridCol w:w="1940"/>
        <w:gridCol w:w="1278"/>
        <w:gridCol w:w="1414"/>
        <w:gridCol w:w="1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XXX公司特种设备相关人员台账（2021年XX月）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证件有效期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例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特种设备安全管理人员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XXXXXXXXXXX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XXXX年XX月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  <w:t>叉车司机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XXXXXXXXXXX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N2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XXXX年XX月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984" w:right="1587" w:bottom="1814" w:left="1587" w:header="851" w:footer="1015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1FE1"/>
    <w:rsid w:val="00143B76"/>
    <w:rsid w:val="00154D0C"/>
    <w:rsid w:val="0024696C"/>
    <w:rsid w:val="003A3DEF"/>
    <w:rsid w:val="0044590A"/>
    <w:rsid w:val="00626191"/>
    <w:rsid w:val="00723581"/>
    <w:rsid w:val="008A2C2F"/>
    <w:rsid w:val="008B3E34"/>
    <w:rsid w:val="009023AB"/>
    <w:rsid w:val="00BE3A19"/>
    <w:rsid w:val="00D27EFF"/>
    <w:rsid w:val="00D45933"/>
    <w:rsid w:val="00DE190B"/>
    <w:rsid w:val="00E007B9"/>
    <w:rsid w:val="074B2C8B"/>
    <w:rsid w:val="0924651B"/>
    <w:rsid w:val="0A275915"/>
    <w:rsid w:val="0E0002A6"/>
    <w:rsid w:val="0E9A22CB"/>
    <w:rsid w:val="112A7E82"/>
    <w:rsid w:val="12B25D3A"/>
    <w:rsid w:val="13F206F7"/>
    <w:rsid w:val="14351F68"/>
    <w:rsid w:val="17805E53"/>
    <w:rsid w:val="180D40EC"/>
    <w:rsid w:val="181134A7"/>
    <w:rsid w:val="1A986B4C"/>
    <w:rsid w:val="1B24238B"/>
    <w:rsid w:val="1BB2573E"/>
    <w:rsid w:val="1C694D23"/>
    <w:rsid w:val="1C9E6E53"/>
    <w:rsid w:val="1CA60CEC"/>
    <w:rsid w:val="1D6B7A14"/>
    <w:rsid w:val="1F952F80"/>
    <w:rsid w:val="208F2FC0"/>
    <w:rsid w:val="21C302C3"/>
    <w:rsid w:val="223619DA"/>
    <w:rsid w:val="24E925AA"/>
    <w:rsid w:val="2AA24C10"/>
    <w:rsid w:val="2D5A08A2"/>
    <w:rsid w:val="2E365A5D"/>
    <w:rsid w:val="2F3411F3"/>
    <w:rsid w:val="32F66EE2"/>
    <w:rsid w:val="34C23061"/>
    <w:rsid w:val="34E643EE"/>
    <w:rsid w:val="363D666A"/>
    <w:rsid w:val="37CF3096"/>
    <w:rsid w:val="37EF28A0"/>
    <w:rsid w:val="37F01FDD"/>
    <w:rsid w:val="388448D6"/>
    <w:rsid w:val="3A5B6702"/>
    <w:rsid w:val="3BB520B1"/>
    <w:rsid w:val="3BE212C0"/>
    <w:rsid w:val="3BED289B"/>
    <w:rsid w:val="3DDB0962"/>
    <w:rsid w:val="3E702999"/>
    <w:rsid w:val="3ECA2CC6"/>
    <w:rsid w:val="3FFAF771"/>
    <w:rsid w:val="406E58CB"/>
    <w:rsid w:val="414944F9"/>
    <w:rsid w:val="437C1BEB"/>
    <w:rsid w:val="44F300F1"/>
    <w:rsid w:val="45707B7F"/>
    <w:rsid w:val="463A3461"/>
    <w:rsid w:val="48571B54"/>
    <w:rsid w:val="4BCC5BA4"/>
    <w:rsid w:val="4F1234E1"/>
    <w:rsid w:val="502078C0"/>
    <w:rsid w:val="54125246"/>
    <w:rsid w:val="54977C8D"/>
    <w:rsid w:val="55E96A94"/>
    <w:rsid w:val="56714015"/>
    <w:rsid w:val="567D1A79"/>
    <w:rsid w:val="592A36EE"/>
    <w:rsid w:val="5B2C305E"/>
    <w:rsid w:val="5F7006E3"/>
    <w:rsid w:val="5FF21F2C"/>
    <w:rsid w:val="615C28DF"/>
    <w:rsid w:val="61C53B02"/>
    <w:rsid w:val="62C71ACD"/>
    <w:rsid w:val="63733417"/>
    <w:rsid w:val="63F613D7"/>
    <w:rsid w:val="643432D7"/>
    <w:rsid w:val="64383531"/>
    <w:rsid w:val="64652611"/>
    <w:rsid w:val="65303A55"/>
    <w:rsid w:val="68C926A3"/>
    <w:rsid w:val="6CE0129E"/>
    <w:rsid w:val="6D163CB7"/>
    <w:rsid w:val="6D535020"/>
    <w:rsid w:val="6D971F33"/>
    <w:rsid w:val="6FAA7829"/>
    <w:rsid w:val="6FE86481"/>
    <w:rsid w:val="70042411"/>
    <w:rsid w:val="70E32333"/>
    <w:rsid w:val="72790F11"/>
    <w:rsid w:val="72D71CC1"/>
    <w:rsid w:val="734074D3"/>
    <w:rsid w:val="734C3DF9"/>
    <w:rsid w:val="75014223"/>
    <w:rsid w:val="758E60B4"/>
    <w:rsid w:val="762C3874"/>
    <w:rsid w:val="78205EB0"/>
    <w:rsid w:val="78C86084"/>
    <w:rsid w:val="7A0F4E28"/>
    <w:rsid w:val="7CCF7FF6"/>
    <w:rsid w:val="7CD871A5"/>
    <w:rsid w:val="7DC2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300" w:beforeLines="0" w:line="390" w:lineRule="atLeast"/>
      <w:ind w:left="375" w:right="375"/>
      <w:jc w:val="left"/>
      <w:outlineLvl w:val="0"/>
    </w:pPr>
    <w:rPr>
      <w:rFonts w:ascii="宋体" w:hAnsi="宋体" w:cs="宋体"/>
      <w:b/>
      <w:bCs/>
      <w:kern w:val="36"/>
      <w:sz w:val="30"/>
      <w:szCs w:val="30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paragraph" w:styleId="6">
    <w:name w:val="heading 9"/>
    <w:basedOn w:val="1"/>
    <w:next w:val="1"/>
    <w:qFormat/>
    <w:uiPriority w:val="0"/>
    <w:pPr>
      <w:keepNext/>
      <w:keepLines/>
      <w:spacing w:before="240" w:beforeLines="0" w:after="64" w:afterLines="0" w:line="317" w:lineRule="auto"/>
      <w:outlineLvl w:val="8"/>
    </w:pPr>
    <w:rPr>
      <w:rFonts w:ascii="Arial" w:hAnsi="Arial" w:eastAsia="黑体" w:cs="Times New Roman"/>
      <w:sz w:val="21"/>
    </w:rPr>
  </w:style>
  <w:style w:type="character" w:default="1" w:styleId="20">
    <w:name w:val="Default Paragraph Font"/>
    <w:link w:val="21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7">
    <w:name w:val="Body Text 3"/>
    <w:basedOn w:val="1"/>
    <w:qFormat/>
    <w:uiPriority w:val="0"/>
    <w:pPr>
      <w:spacing w:after="120" w:afterLines="0"/>
    </w:pPr>
    <w:rPr>
      <w:sz w:val="16"/>
      <w:szCs w:val="16"/>
    </w:rPr>
  </w:style>
  <w:style w:type="paragraph" w:styleId="8">
    <w:name w:val="Body Text"/>
    <w:basedOn w:val="1"/>
    <w:qFormat/>
    <w:uiPriority w:val="0"/>
    <w:pPr>
      <w:spacing w:after="120" w:afterLines="0"/>
    </w:pPr>
    <w:rPr>
      <w:rFonts w:eastAsia="仿宋_GB2312"/>
      <w:szCs w:val="32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sz w:val="21"/>
    </w:rPr>
  </w:style>
  <w:style w:type="paragraph" w:styleId="12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1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 Char Char Char Char Char Char Char"/>
    <w:basedOn w:val="1"/>
    <w:link w:val="20"/>
    <w:qFormat/>
    <w:uiPriority w:val="0"/>
    <w:rPr>
      <w:rFonts w:ascii="Calibri" w:hAnsi="Calibri" w:eastAsia="宋体" w:cs="Times New Roman"/>
      <w:sz w:val="21"/>
    </w:rPr>
  </w:style>
  <w:style w:type="character" w:styleId="22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23">
    <w:name w:val="page number"/>
    <w:basedOn w:val="20"/>
    <w:qFormat/>
    <w:uiPriority w:val="0"/>
    <w:rPr>
      <w:rFonts w:ascii="Calibri" w:hAnsi="Calibri" w:eastAsia="宋体" w:cs="Times New Roman"/>
      <w:sz w:val="21"/>
    </w:rPr>
  </w:style>
  <w:style w:type="character" w:styleId="24">
    <w:name w:val="Hyperlink"/>
    <w:basedOn w:val="20"/>
    <w:unhideWhenUsed/>
    <w:qFormat/>
    <w:uiPriority w:val="99"/>
    <w:rPr>
      <w:rFonts w:ascii="Calibri" w:hAnsi="Calibri" w:eastAsia="宋体" w:cs="Times New Roman"/>
      <w:color w:val="0000FF"/>
      <w:sz w:val="21"/>
      <w:u w:val="single"/>
    </w:rPr>
  </w:style>
  <w:style w:type="paragraph" w:customStyle="1" w:styleId="25">
    <w:name w:val="正文.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黑体"/>
      <w:sz w:val="28"/>
      <w:szCs w:val="28"/>
    </w:rPr>
  </w:style>
  <w:style w:type="paragraph" w:customStyle="1" w:styleId="26">
    <w:name w:val="默认段落字体 Para Char Char Char Char"/>
    <w:basedOn w:val="1"/>
    <w:qFormat/>
    <w:uiPriority w:val="0"/>
    <w:rPr>
      <w:sz w:val="21"/>
    </w:rPr>
  </w:style>
  <w:style w:type="paragraph" w:customStyle="1" w:styleId="27">
    <w:name w:val="p0"/>
    <w:basedOn w:val="1"/>
    <w:qFormat/>
    <w:uiPriority w:val="0"/>
    <w:pPr>
      <w:widowControl/>
    </w:pPr>
    <w:rPr>
      <w:kern w:val="0"/>
      <w:sz w:val="21"/>
      <w:szCs w:val="21"/>
    </w:rPr>
  </w:style>
  <w:style w:type="paragraph" w:customStyle="1" w:styleId="28">
    <w:name w:val="Char Char Char Char Char Char Char"/>
    <w:basedOn w:val="1"/>
    <w:qFormat/>
    <w:uiPriority w:val="0"/>
    <w:pPr>
      <w:tabs>
        <w:tab w:val="left" w:pos="360"/>
      </w:tabs>
      <w:spacing w:line="360" w:lineRule="auto"/>
      <w:ind w:left="482" w:firstLine="200" w:firstLineChars="200"/>
    </w:pPr>
    <w:rPr>
      <w:sz w:val="21"/>
      <w:szCs w:val="20"/>
    </w:rPr>
  </w:style>
  <w:style w:type="paragraph" w:customStyle="1" w:styleId="29">
    <w:name w:val=" Char Char Char Char"/>
    <w:basedOn w:val="1"/>
    <w:qFormat/>
    <w:uiPriority w:val="0"/>
    <w:rPr>
      <w:rFonts w:ascii="宋体" w:hAnsi="宋体" w:cs="Courier New"/>
      <w:sz w:val="36"/>
      <w:szCs w:val="36"/>
    </w:rPr>
  </w:style>
  <w:style w:type="paragraph" w:customStyle="1" w:styleId="30">
    <w:name w:val="style13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">
    <w:name w:val=" Char1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2">
    <w:name w:val="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3">
    <w:name w:val=" Char Char Char Char Char Char Char Char Char Char Char Char Char"/>
    <w:basedOn w:val="1"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4">
    <w:name w:val=" Char1 Char Char Char Char Char Char"/>
    <w:basedOn w:val="1"/>
    <w:qFormat/>
    <w:uiPriority w:val="0"/>
    <w:pPr>
      <w:autoSpaceDE w:val="0"/>
      <w:autoSpaceDN w:val="0"/>
    </w:pPr>
    <w:rPr>
      <w:szCs w:val="20"/>
    </w:rPr>
  </w:style>
  <w:style w:type="paragraph" w:customStyle="1" w:styleId="35">
    <w:name w:val="Char Char Char Char Char Char Char Char Char Char Char Char Char"/>
    <w:basedOn w:val="1"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6">
    <w:name w:val="Char1"/>
    <w:basedOn w:val="1"/>
    <w:qFormat/>
    <w:uiPriority w:val="0"/>
    <w:rPr>
      <w:sz w:val="21"/>
      <w:szCs w:val="20"/>
    </w:rPr>
  </w:style>
  <w:style w:type="paragraph" w:customStyle="1" w:styleId="37">
    <w:name w:val=" Char"/>
    <w:basedOn w:val="1"/>
    <w:qFormat/>
    <w:uiPriority w:val="0"/>
    <w:pPr>
      <w:widowControl/>
      <w:spacing w:after="160" w:afterLines="0" w:line="240" w:lineRule="exact"/>
      <w:jc w:val="left"/>
    </w:pPr>
    <w:rPr>
      <w:sz w:val="21"/>
      <w:szCs w:val="20"/>
    </w:rPr>
  </w:style>
  <w:style w:type="paragraph" w:customStyle="1" w:styleId="38">
    <w:name w:val="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39">
    <w:name w:val="apple-style-span"/>
    <w:basedOn w:val="20"/>
    <w:qFormat/>
    <w:uiPriority w:val="0"/>
    <w:rPr>
      <w:rFonts w:ascii="Calibri" w:hAnsi="Calibri" w:eastAsia="宋体" w:cs="Times New Roman"/>
      <w:sz w:val="21"/>
    </w:rPr>
  </w:style>
  <w:style w:type="character" w:customStyle="1" w:styleId="40">
    <w:name w:val="hei141"/>
    <w:qFormat/>
    <w:uiPriority w:val="0"/>
    <w:rPr>
      <w:rFonts w:hint="eastAsia" w:ascii="宋体" w:hAnsi="宋体" w:eastAsia="宋体" w:cs="Times New Roman"/>
      <w:color w:val="000000"/>
      <w:sz w:val="21"/>
      <w:szCs w:val="21"/>
      <w:u w:val="none"/>
    </w:rPr>
  </w:style>
  <w:style w:type="character" w:customStyle="1" w:styleId="41">
    <w:name w:val="t_tag"/>
    <w:basedOn w:val="20"/>
    <w:qFormat/>
    <w:uiPriority w:val="0"/>
    <w:rPr>
      <w:rFonts w:ascii="Calibri" w:hAnsi="Calibri" w:eastAsia="宋体" w:cs="Times New Roman"/>
      <w:sz w:val="21"/>
    </w:rPr>
  </w:style>
  <w:style w:type="character" w:customStyle="1" w:styleId="42">
    <w:name w:val="15"/>
    <w:qFormat/>
    <w:uiPriority w:val="0"/>
    <w:rPr>
      <w:rFonts w:ascii="Times New Roman" w:hAnsi="Times New Roman" w:eastAsia="宋体" w:cs="Times New Roman"/>
      <w:b/>
      <w:bCs/>
      <w:sz w:val="20"/>
    </w:rPr>
  </w:style>
  <w:style w:type="character" w:customStyle="1" w:styleId="43">
    <w:name w:val="content1"/>
    <w:basedOn w:val="20"/>
    <w:qFormat/>
    <w:uiPriority w:val="0"/>
    <w:rPr>
      <w:rFonts w:ascii="Calibri" w:hAnsi="Calibri" w:eastAsia="宋体" w:cs="Times New Roman"/>
      <w:sz w:val="21"/>
    </w:rPr>
  </w:style>
  <w:style w:type="paragraph" w:customStyle="1" w:styleId="44">
    <w:name w:val="p16"/>
    <w:basedOn w:val="1"/>
    <w:qFormat/>
    <w:uiPriority w:val="0"/>
    <w:pPr>
      <w:ind w:firstLine="643"/>
      <w:jc w:val="both"/>
    </w:pPr>
    <w:rPr>
      <w:rFonts w:ascii="仿宋_GB2312" w:hAnsi="Calibri" w:eastAsia="仿宋_GB2312" w:cs="仿宋_GB2312"/>
      <w:kern w:val="0"/>
      <w:sz w:val="32"/>
      <w:szCs w:val="32"/>
      <w:lang w:val="en-US" w:eastAsia="zh-CN" w:bidi="ar"/>
    </w:rPr>
  </w:style>
  <w:style w:type="character" w:customStyle="1" w:styleId="45">
    <w:name w:val="font101"/>
    <w:basedOn w:val="20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46">
    <w:name w:val="font151"/>
    <w:basedOn w:val="20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47">
    <w:name w:val="font31"/>
    <w:basedOn w:val="20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48">
    <w:name w:val="font161"/>
    <w:basedOn w:val="20"/>
    <w:qFormat/>
    <w:uiPriority w:val="0"/>
    <w:rPr>
      <w:rFonts w:hint="eastAsia" w:ascii="仿宋_GB2312" w:hAnsi="Calibri" w:eastAsia="仿宋_GB2312" w:cs="仿宋_GB2312"/>
      <w:b/>
      <w:color w:val="000000"/>
      <w:sz w:val="24"/>
      <w:szCs w:val="24"/>
      <w:u w:val="none"/>
    </w:rPr>
  </w:style>
  <w:style w:type="character" w:customStyle="1" w:styleId="49">
    <w:name w:val="font71"/>
    <w:basedOn w:val="20"/>
    <w:qFormat/>
    <w:uiPriority w:val="0"/>
    <w:rPr>
      <w:rFonts w:hint="eastAsia" w:ascii="仿宋_GB2312" w:hAnsi="Calibri" w:eastAsia="仿宋_GB2312" w:cs="仿宋_GB2312"/>
      <w:color w:val="000000"/>
      <w:sz w:val="24"/>
      <w:szCs w:val="24"/>
      <w:u w:val="none"/>
    </w:rPr>
  </w:style>
  <w:style w:type="character" w:customStyle="1" w:styleId="50">
    <w:name w:val="font13"/>
    <w:basedOn w:val="20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1">
    <w:name w:val="font91"/>
    <w:basedOn w:val="20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5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2018-10-29T15:27:00Z</dcterms:created>
  <dc:creator>马文霞</dc:creator>
  <cp:lastModifiedBy>容我做个垃圾</cp:lastModifiedBy>
  <cp:lastPrinted>2020-06-05T11:08:00Z</cp:lastPrinted>
  <dcterms:modified xsi:type="dcterms:W3CDTF">2021-04-02T03:01:30Z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E635FA3CFDC244119A127BFAD42AD75B</vt:lpwstr>
  </property>
  <property fmtid="{D5CDD505-2E9C-101B-9397-08002B2CF9AE}" pid="4" name="KSOSaveFontToCloudKey">
    <vt:lpwstr>247930631_cloud</vt:lpwstr>
  </property>
</Properties>
</file>