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tbl>
      <w:tblPr>
        <w:tblStyle w:val="18"/>
        <w:tblW w:w="130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972"/>
        <w:gridCol w:w="1480"/>
        <w:gridCol w:w="937"/>
        <w:gridCol w:w="1025"/>
        <w:gridCol w:w="798"/>
        <w:gridCol w:w="808"/>
        <w:gridCol w:w="874"/>
        <w:gridCol w:w="1900"/>
        <w:gridCol w:w="1606"/>
        <w:gridCol w:w="1356"/>
        <w:gridCol w:w="8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00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XXX公司特种设备台账（2021年XX月）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98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填报单位（公章）：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设备信息</w:t>
            </w:r>
          </w:p>
        </w:tc>
        <w:tc>
          <w:tcPr>
            <w:tcW w:w="37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使用条件</w:t>
            </w:r>
          </w:p>
        </w:tc>
        <w:tc>
          <w:tcPr>
            <w:tcW w:w="5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管理情况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设备类型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出厂编号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工艺描述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介质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温度（℃）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压力（Mpa）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注册登记                                                                                                                                                                  （是/否）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设备注册代码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下次检验日期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例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压力容器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RQ2018-005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氮气分气缸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氮气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常温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21706401720180005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容17宁B01838(21)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2021年10月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20" w:lineRule="exact"/>
        <w:rPr>
          <w:color w:val="auto"/>
        </w:rPr>
      </w:pPr>
    </w:p>
    <w:sectPr>
      <w:headerReference r:id="rId3" w:type="default"/>
      <w:footerReference r:id="rId4" w:type="default"/>
      <w:pgSz w:w="16840" w:h="11907" w:orient="landscape"/>
      <w:pgMar w:top="1587" w:right="1984" w:bottom="1587" w:left="1814" w:header="851" w:footer="1015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1FE1"/>
    <w:rsid w:val="00143B76"/>
    <w:rsid w:val="00154D0C"/>
    <w:rsid w:val="0024696C"/>
    <w:rsid w:val="003A3DEF"/>
    <w:rsid w:val="0044590A"/>
    <w:rsid w:val="00626191"/>
    <w:rsid w:val="00723581"/>
    <w:rsid w:val="008A2C2F"/>
    <w:rsid w:val="008B3E34"/>
    <w:rsid w:val="009023AB"/>
    <w:rsid w:val="00BE3A19"/>
    <w:rsid w:val="00D27EFF"/>
    <w:rsid w:val="00D45933"/>
    <w:rsid w:val="00DE190B"/>
    <w:rsid w:val="00E007B9"/>
    <w:rsid w:val="074B2C8B"/>
    <w:rsid w:val="0924651B"/>
    <w:rsid w:val="0A275915"/>
    <w:rsid w:val="0E0002A6"/>
    <w:rsid w:val="0E9A22CB"/>
    <w:rsid w:val="112A7E82"/>
    <w:rsid w:val="12B25D3A"/>
    <w:rsid w:val="13F206F7"/>
    <w:rsid w:val="14351F68"/>
    <w:rsid w:val="180D40EC"/>
    <w:rsid w:val="181134A7"/>
    <w:rsid w:val="1A986B4C"/>
    <w:rsid w:val="1B24238B"/>
    <w:rsid w:val="1BB2573E"/>
    <w:rsid w:val="1C694D23"/>
    <w:rsid w:val="1C9E6E53"/>
    <w:rsid w:val="1CA60CEC"/>
    <w:rsid w:val="1D6B7A14"/>
    <w:rsid w:val="1F952F80"/>
    <w:rsid w:val="208F2FC0"/>
    <w:rsid w:val="21C302C3"/>
    <w:rsid w:val="223619DA"/>
    <w:rsid w:val="24E925AA"/>
    <w:rsid w:val="2AA24C10"/>
    <w:rsid w:val="2D5A08A2"/>
    <w:rsid w:val="2E365A5D"/>
    <w:rsid w:val="2F3411F3"/>
    <w:rsid w:val="32F66EE2"/>
    <w:rsid w:val="34C23061"/>
    <w:rsid w:val="34E643EE"/>
    <w:rsid w:val="363D666A"/>
    <w:rsid w:val="37CF3096"/>
    <w:rsid w:val="37EF28A0"/>
    <w:rsid w:val="37F01FDD"/>
    <w:rsid w:val="388448D6"/>
    <w:rsid w:val="3A5B6702"/>
    <w:rsid w:val="3BB520B1"/>
    <w:rsid w:val="3BE212C0"/>
    <w:rsid w:val="3BED289B"/>
    <w:rsid w:val="3DDB0962"/>
    <w:rsid w:val="3E702999"/>
    <w:rsid w:val="3ECA2CC6"/>
    <w:rsid w:val="3FFAF771"/>
    <w:rsid w:val="406E58CB"/>
    <w:rsid w:val="414944F9"/>
    <w:rsid w:val="437C1BEB"/>
    <w:rsid w:val="44F300F1"/>
    <w:rsid w:val="45707B7F"/>
    <w:rsid w:val="463A3461"/>
    <w:rsid w:val="48571B54"/>
    <w:rsid w:val="4BCC5BA4"/>
    <w:rsid w:val="4F1234E1"/>
    <w:rsid w:val="502078C0"/>
    <w:rsid w:val="54125246"/>
    <w:rsid w:val="54977C8D"/>
    <w:rsid w:val="55E96A94"/>
    <w:rsid w:val="56714015"/>
    <w:rsid w:val="567D1A79"/>
    <w:rsid w:val="592A36EE"/>
    <w:rsid w:val="5B2C305E"/>
    <w:rsid w:val="5F7006E3"/>
    <w:rsid w:val="5FF21F2C"/>
    <w:rsid w:val="615C28DF"/>
    <w:rsid w:val="61C53B02"/>
    <w:rsid w:val="62C71ACD"/>
    <w:rsid w:val="63733417"/>
    <w:rsid w:val="63F613D7"/>
    <w:rsid w:val="643432D7"/>
    <w:rsid w:val="64383531"/>
    <w:rsid w:val="64652611"/>
    <w:rsid w:val="65303A55"/>
    <w:rsid w:val="68C926A3"/>
    <w:rsid w:val="6CE0129E"/>
    <w:rsid w:val="6D163CB7"/>
    <w:rsid w:val="6D535020"/>
    <w:rsid w:val="6D971F33"/>
    <w:rsid w:val="6FAA7829"/>
    <w:rsid w:val="6FE86481"/>
    <w:rsid w:val="70042411"/>
    <w:rsid w:val="70E32333"/>
    <w:rsid w:val="72790F11"/>
    <w:rsid w:val="72D71CC1"/>
    <w:rsid w:val="734074D3"/>
    <w:rsid w:val="734C3DF9"/>
    <w:rsid w:val="75014223"/>
    <w:rsid w:val="758E60B4"/>
    <w:rsid w:val="762C3874"/>
    <w:rsid w:val="78205EB0"/>
    <w:rsid w:val="78C86084"/>
    <w:rsid w:val="7A0F4E28"/>
    <w:rsid w:val="7CCF7FF6"/>
    <w:rsid w:val="7CD871A5"/>
    <w:rsid w:val="7DC2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before="300" w:beforeLines="0" w:line="390" w:lineRule="atLeast"/>
      <w:ind w:left="375" w:right="375"/>
      <w:jc w:val="left"/>
      <w:outlineLvl w:val="0"/>
    </w:pPr>
    <w:rPr>
      <w:rFonts w:ascii="宋体" w:hAnsi="宋体" w:cs="宋体"/>
      <w:b/>
      <w:bCs/>
      <w:kern w:val="36"/>
      <w:sz w:val="30"/>
      <w:szCs w:val="30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paragraph" w:styleId="6">
    <w:name w:val="heading 9"/>
    <w:basedOn w:val="1"/>
    <w:next w:val="1"/>
    <w:qFormat/>
    <w:uiPriority w:val="0"/>
    <w:pPr>
      <w:keepNext/>
      <w:keepLines/>
      <w:spacing w:before="240" w:beforeLines="0" w:after="64" w:afterLines="0" w:line="317" w:lineRule="auto"/>
      <w:outlineLvl w:val="8"/>
    </w:pPr>
    <w:rPr>
      <w:rFonts w:ascii="Arial" w:hAnsi="Arial" w:eastAsia="黑体" w:cs="Times New Roman"/>
      <w:sz w:val="21"/>
    </w:rPr>
  </w:style>
  <w:style w:type="character" w:default="1" w:styleId="20">
    <w:name w:val="Default Paragraph Font"/>
    <w:link w:val="21"/>
    <w:semiHidden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420" w:firstLineChars="200"/>
    </w:pPr>
    <w:rPr>
      <w:rFonts w:ascii="Times New Roman" w:hAnsi="Calibri" w:cs="Times New Roman"/>
      <w:sz w:val="32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7">
    <w:name w:val="Body Text 3"/>
    <w:basedOn w:val="1"/>
    <w:qFormat/>
    <w:uiPriority w:val="0"/>
    <w:pPr>
      <w:spacing w:after="120" w:afterLines="0"/>
    </w:pPr>
    <w:rPr>
      <w:sz w:val="16"/>
      <w:szCs w:val="16"/>
    </w:rPr>
  </w:style>
  <w:style w:type="paragraph" w:styleId="8">
    <w:name w:val="Body Text"/>
    <w:basedOn w:val="1"/>
    <w:qFormat/>
    <w:uiPriority w:val="0"/>
    <w:pPr>
      <w:spacing w:after="120" w:afterLines="0"/>
    </w:pPr>
    <w:rPr>
      <w:rFonts w:eastAsia="仿宋_GB2312"/>
      <w:szCs w:val="32"/>
    </w:rPr>
  </w:style>
  <w:style w:type="paragraph" w:styleId="9">
    <w:name w:val="Plain Text"/>
    <w:basedOn w:val="1"/>
    <w:qFormat/>
    <w:uiPriority w:val="0"/>
    <w:rPr>
      <w:rFonts w:ascii="宋体" w:hAnsi="Courier New" w:cs="Courier New"/>
      <w:sz w:val="21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sz w:val="21"/>
    </w:rPr>
  </w:style>
  <w:style w:type="paragraph" w:styleId="12">
    <w:name w:val="Balloon Text"/>
    <w:basedOn w:val="1"/>
    <w:qFormat/>
    <w:uiPriority w:val="0"/>
    <w:rPr>
      <w:rFonts w:ascii="Calibri" w:hAnsi="Calibri" w:eastAsia="宋体" w:cs="Times New Roman"/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qFormat/>
    <w:uiPriority w:val="0"/>
    <w:pPr>
      <w:spacing w:after="120" w:afterLines="0"/>
      <w:ind w:left="420" w:leftChars="200"/>
    </w:pPr>
    <w:rPr>
      <w:sz w:val="16"/>
      <w:szCs w:val="16"/>
    </w:rPr>
  </w:style>
  <w:style w:type="paragraph" w:styleId="1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</w:rPr>
  </w:style>
  <w:style w:type="paragraph" w:styleId="1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 Char Char Char Char Char Char Char"/>
    <w:basedOn w:val="1"/>
    <w:link w:val="20"/>
    <w:qFormat/>
    <w:uiPriority w:val="0"/>
    <w:rPr>
      <w:rFonts w:ascii="Calibri" w:hAnsi="Calibri" w:eastAsia="宋体" w:cs="Times New Roman"/>
      <w:sz w:val="21"/>
    </w:rPr>
  </w:style>
  <w:style w:type="character" w:styleId="22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23">
    <w:name w:val="page number"/>
    <w:basedOn w:val="20"/>
    <w:qFormat/>
    <w:uiPriority w:val="0"/>
    <w:rPr>
      <w:rFonts w:ascii="Calibri" w:hAnsi="Calibri" w:eastAsia="宋体" w:cs="Times New Roman"/>
      <w:sz w:val="21"/>
    </w:rPr>
  </w:style>
  <w:style w:type="character" w:styleId="24">
    <w:name w:val="Hyperlink"/>
    <w:basedOn w:val="20"/>
    <w:unhideWhenUsed/>
    <w:qFormat/>
    <w:uiPriority w:val="99"/>
    <w:rPr>
      <w:rFonts w:ascii="Calibri" w:hAnsi="Calibri" w:eastAsia="宋体" w:cs="Times New Roman"/>
      <w:color w:val="0000FF"/>
      <w:sz w:val="21"/>
      <w:u w:val="single"/>
    </w:rPr>
  </w:style>
  <w:style w:type="paragraph" w:customStyle="1" w:styleId="25">
    <w:name w:val="正文.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黑体"/>
      <w:sz w:val="28"/>
      <w:szCs w:val="28"/>
    </w:rPr>
  </w:style>
  <w:style w:type="paragraph" w:customStyle="1" w:styleId="26">
    <w:name w:val="默认段落字体 Para Char Char Char Char"/>
    <w:basedOn w:val="1"/>
    <w:qFormat/>
    <w:uiPriority w:val="0"/>
    <w:rPr>
      <w:sz w:val="21"/>
    </w:rPr>
  </w:style>
  <w:style w:type="paragraph" w:customStyle="1" w:styleId="27">
    <w:name w:val="p0"/>
    <w:basedOn w:val="1"/>
    <w:qFormat/>
    <w:uiPriority w:val="0"/>
    <w:pPr>
      <w:widowControl/>
    </w:pPr>
    <w:rPr>
      <w:kern w:val="0"/>
      <w:sz w:val="21"/>
      <w:szCs w:val="21"/>
    </w:rPr>
  </w:style>
  <w:style w:type="paragraph" w:customStyle="1" w:styleId="28">
    <w:name w:val="Char Char Char Char Char Char Char"/>
    <w:basedOn w:val="1"/>
    <w:qFormat/>
    <w:uiPriority w:val="0"/>
    <w:pPr>
      <w:tabs>
        <w:tab w:val="left" w:pos="360"/>
      </w:tabs>
      <w:spacing w:line="360" w:lineRule="auto"/>
      <w:ind w:left="482" w:firstLine="200" w:firstLineChars="200"/>
    </w:pPr>
    <w:rPr>
      <w:sz w:val="21"/>
      <w:szCs w:val="20"/>
    </w:rPr>
  </w:style>
  <w:style w:type="paragraph" w:customStyle="1" w:styleId="29">
    <w:name w:val=" Char Char Char Char"/>
    <w:basedOn w:val="1"/>
    <w:qFormat/>
    <w:uiPriority w:val="0"/>
    <w:rPr>
      <w:rFonts w:ascii="宋体" w:hAnsi="宋体" w:cs="Courier New"/>
      <w:sz w:val="36"/>
      <w:szCs w:val="36"/>
    </w:rPr>
  </w:style>
  <w:style w:type="paragraph" w:customStyle="1" w:styleId="30">
    <w:name w:val="style13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1">
    <w:name w:val=" Char1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2">
    <w:name w:val="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3">
    <w:name w:val=" Char Char Char Char Char Char Char Char Char Char Char Char Char"/>
    <w:basedOn w:val="1"/>
    <w:qFormat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4">
    <w:name w:val=" Char1 Char Char Char Char Char Char"/>
    <w:basedOn w:val="1"/>
    <w:qFormat/>
    <w:uiPriority w:val="0"/>
    <w:pPr>
      <w:autoSpaceDE w:val="0"/>
      <w:autoSpaceDN w:val="0"/>
    </w:pPr>
    <w:rPr>
      <w:szCs w:val="20"/>
    </w:rPr>
  </w:style>
  <w:style w:type="paragraph" w:customStyle="1" w:styleId="35">
    <w:name w:val="Char Char Char Char Char Char Char Char Char Char Char Char Char"/>
    <w:basedOn w:val="1"/>
    <w:qFormat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6">
    <w:name w:val="Char1"/>
    <w:basedOn w:val="1"/>
    <w:qFormat/>
    <w:uiPriority w:val="0"/>
    <w:rPr>
      <w:sz w:val="21"/>
      <w:szCs w:val="20"/>
    </w:rPr>
  </w:style>
  <w:style w:type="paragraph" w:customStyle="1" w:styleId="37">
    <w:name w:val=" Char"/>
    <w:basedOn w:val="1"/>
    <w:qFormat/>
    <w:uiPriority w:val="0"/>
    <w:pPr>
      <w:widowControl/>
      <w:spacing w:after="160" w:afterLines="0" w:line="240" w:lineRule="exact"/>
      <w:jc w:val="left"/>
    </w:pPr>
    <w:rPr>
      <w:sz w:val="21"/>
      <w:szCs w:val="20"/>
    </w:rPr>
  </w:style>
  <w:style w:type="paragraph" w:customStyle="1" w:styleId="38">
    <w:name w:val="Char"/>
    <w:basedOn w:val="1"/>
    <w:qFormat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character" w:customStyle="1" w:styleId="39">
    <w:name w:val="apple-style-span"/>
    <w:basedOn w:val="20"/>
    <w:qFormat/>
    <w:uiPriority w:val="0"/>
    <w:rPr>
      <w:rFonts w:ascii="Calibri" w:hAnsi="Calibri" w:eastAsia="宋体" w:cs="Times New Roman"/>
      <w:sz w:val="21"/>
    </w:rPr>
  </w:style>
  <w:style w:type="character" w:customStyle="1" w:styleId="40">
    <w:name w:val="hei141"/>
    <w:qFormat/>
    <w:uiPriority w:val="0"/>
    <w:rPr>
      <w:rFonts w:hint="eastAsia" w:ascii="宋体" w:hAnsi="宋体" w:eastAsia="宋体" w:cs="Times New Roman"/>
      <w:color w:val="000000"/>
      <w:sz w:val="21"/>
      <w:szCs w:val="21"/>
      <w:u w:val="none"/>
    </w:rPr>
  </w:style>
  <w:style w:type="character" w:customStyle="1" w:styleId="41">
    <w:name w:val="t_tag"/>
    <w:basedOn w:val="20"/>
    <w:qFormat/>
    <w:uiPriority w:val="0"/>
    <w:rPr>
      <w:rFonts w:ascii="Calibri" w:hAnsi="Calibri" w:eastAsia="宋体" w:cs="Times New Roman"/>
      <w:sz w:val="21"/>
    </w:rPr>
  </w:style>
  <w:style w:type="character" w:customStyle="1" w:styleId="42">
    <w:name w:val="15"/>
    <w:qFormat/>
    <w:uiPriority w:val="0"/>
    <w:rPr>
      <w:rFonts w:ascii="Times New Roman" w:hAnsi="Times New Roman" w:eastAsia="宋体" w:cs="Times New Roman"/>
      <w:b/>
      <w:bCs/>
      <w:sz w:val="20"/>
    </w:rPr>
  </w:style>
  <w:style w:type="character" w:customStyle="1" w:styleId="43">
    <w:name w:val="content1"/>
    <w:basedOn w:val="20"/>
    <w:qFormat/>
    <w:uiPriority w:val="0"/>
    <w:rPr>
      <w:rFonts w:ascii="Calibri" w:hAnsi="Calibri" w:eastAsia="宋体" w:cs="Times New Roman"/>
      <w:sz w:val="21"/>
    </w:rPr>
  </w:style>
  <w:style w:type="paragraph" w:customStyle="1" w:styleId="44">
    <w:name w:val="p16"/>
    <w:basedOn w:val="1"/>
    <w:qFormat/>
    <w:uiPriority w:val="0"/>
    <w:pPr>
      <w:ind w:firstLine="643"/>
      <w:jc w:val="both"/>
    </w:pPr>
    <w:rPr>
      <w:rFonts w:ascii="仿宋_GB2312" w:hAnsi="Calibri" w:eastAsia="仿宋_GB2312" w:cs="仿宋_GB2312"/>
      <w:kern w:val="0"/>
      <w:sz w:val="32"/>
      <w:szCs w:val="32"/>
      <w:lang w:val="en-US" w:eastAsia="zh-CN" w:bidi="ar"/>
    </w:rPr>
  </w:style>
  <w:style w:type="character" w:customStyle="1" w:styleId="45">
    <w:name w:val="font101"/>
    <w:basedOn w:val="20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  <w:style w:type="character" w:customStyle="1" w:styleId="46">
    <w:name w:val="font151"/>
    <w:basedOn w:val="20"/>
    <w:qFormat/>
    <w:uiPriority w:val="0"/>
    <w:rPr>
      <w:rFonts w:hint="default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47">
    <w:name w:val="font31"/>
    <w:basedOn w:val="20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48">
    <w:name w:val="font161"/>
    <w:basedOn w:val="20"/>
    <w:qFormat/>
    <w:uiPriority w:val="0"/>
    <w:rPr>
      <w:rFonts w:hint="eastAsia" w:ascii="仿宋_GB2312" w:hAnsi="Calibri" w:eastAsia="仿宋_GB2312" w:cs="仿宋_GB2312"/>
      <w:b/>
      <w:color w:val="000000"/>
      <w:sz w:val="24"/>
      <w:szCs w:val="24"/>
      <w:u w:val="none"/>
    </w:rPr>
  </w:style>
  <w:style w:type="character" w:customStyle="1" w:styleId="49">
    <w:name w:val="font71"/>
    <w:basedOn w:val="20"/>
    <w:qFormat/>
    <w:uiPriority w:val="0"/>
    <w:rPr>
      <w:rFonts w:hint="eastAsia" w:ascii="仿宋_GB2312" w:hAnsi="Calibri" w:eastAsia="仿宋_GB2312" w:cs="仿宋_GB2312"/>
      <w:color w:val="000000"/>
      <w:sz w:val="24"/>
      <w:szCs w:val="24"/>
      <w:u w:val="none"/>
    </w:rPr>
  </w:style>
  <w:style w:type="character" w:customStyle="1" w:styleId="50">
    <w:name w:val="font13"/>
    <w:basedOn w:val="20"/>
    <w:qFormat/>
    <w:uiPriority w:val="0"/>
    <w:rPr>
      <w:rFonts w:hint="default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1">
    <w:name w:val="font91"/>
    <w:basedOn w:val="20"/>
    <w:qFormat/>
    <w:uiPriority w:val="0"/>
    <w:rPr>
      <w:rFonts w:hint="default" w:ascii="方正仿宋_GBK" w:hAnsi="方正仿宋_GBK" w:eastAsia="方正仿宋_GBK" w:cs="方正仿宋_GBK"/>
      <w:color w:val="000000"/>
      <w:sz w:val="22"/>
      <w:szCs w:val="22"/>
      <w:u w:val="none"/>
    </w:rPr>
  </w:style>
  <w:style w:type="paragraph" w:customStyle="1" w:styleId="5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2018-10-29T15:27:00Z</dcterms:created>
  <dc:creator>马文霞</dc:creator>
  <cp:lastModifiedBy>容我做个垃圾</cp:lastModifiedBy>
  <cp:lastPrinted>2020-06-05T11:08:00Z</cp:lastPrinted>
  <dcterms:modified xsi:type="dcterms:W3CDTF">2021-04-02T03:00:16Z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A7B20C4D77EF4E099ED419EB097A0C2D</vt:lpwstr>
  </property>
  <property fmtid="{D5CDD505-2E9C-101B-9397-08002B2CF9AE}" pid="4" name="KSOSaveFontToCloudKey">
    <vt:lpwstr>247930631_cloud</vt:lpwstr>
  </property>
</Properties>
</file>