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2022年6月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single"/>
          <w:lang w:val="en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single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日平罗县审批服务管理局受理建设项目环评文件情况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根据建设项目环境影响评价审批程序的有关规定，2022年6月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日我局受理1个建设项目环境影响评价文件。现将受理情况予以公示，公示期为：报告表2022年6月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日— 2022年7月5日（5个工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联系人：平罗县审批服务管理局工程建设科。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联系电话：0952—6093190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传    真: 0952—6095395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通讯地址：平罗县宝丰路372号公共服务中心大楼</w:t>
      </w:r>
    </w:p>
    <w:tbl>
      <w:tblPr>
        <w:tblStyle w:val="5"/>
        <w:tblW w:w="14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550"/>
        <w:gridCol w:w="2166"/>
        <w:gridCol w:w="2151"/>
        <w:gridCol w:w="2862"/>
        <w:gridCol w:w="1723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建设地点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环境影响评价机构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受理日期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全本链接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宁夏垣懿农业科技有限公司年产5000t食醋及30000t生物有机肥、10000t生物饲料项目（一期）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平罗县高庄乡广华村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宁夏垣懿农业科技有限公司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宁夏鸿瑞技术服务有限公司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2022.6.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报告表</w:t>
            </w:r>
          </w:p>
        </w:tc>
      </w:tr>
    </w:tbl>
    <w:p/>
    <w:sectPr>
      <w:pgSz w:w="16838" w:h="11906" w:orient="landscape"/>
      <w:pgMar w:top="1576" w:right="1440" w:bottom="131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MDY1Njk4ZmFiMWFmNTY0ZGUwNzI4OGU0NTc5NjQifQ=="/>
  </w:docVars>
  <w:rsids>
    <w:rsidRoot w:val="0EB635B3"/>
    <w:rsid w:val="00151D29"/>
    <w:rsid w:val="003F1E9B"/>
    <w:rsid w:val="014D0C42"/>
    <w:rsid w:val="01E1291D"/>
    <w:rsid w:val="01E85965"/>
    <w:rsid w:val="02127161"/>
    <w:rsid w:val="027C762D"/>
    <w:rsid w:val="03406709"/>
    <w:rsid w:val="036778EC"/>
    <w:rsid w:val="037D6C29"/>
    <w:rsid w:val="03AD4418"/>
    <w:rsid w:val="049F4DBC"/>
    <w:rsid w:val="04B44519"/>
    <w:rsid w:val="05522106"/>
    <w:rsid w:val="06026D6D"/>
    <w:rsid w:val="07240E6C"/>
    <w:rsid w:val="07C338E5"/>
    <w:rsid w:val="087C3AFA"/>
    <w:rsid w:val="091C15E7"/>
    <w:rsid w:val="095643AE"/>
    <w:rsid w:val="096B6777"/>
    <w:rsid w:val="09B0083F"/>
    <w:rsid w:val="09B56DD4"/>
    <w:rsid w:val="0ABA2D7D"/>
    <w:rsid w:val="0B2C762A"/>
    <w:rsid w:val="0B7C1E21"/>
    <w:rsid w:val="0C742F0A"/>
    <w:rsid w:val="0C915BA0"/>
    <w:rsid w:val="0CA93B61"/>
    <w:rsid w:val="0D066A0A"/>
    <w:rsid w:val="0DBC586C"/>
    <w:rsid w:val="0DC75FB1"/>
    <w:rsid w:val="0E782A66"/>
    <w:rsid w:val="0EB635B3"/>
    <w:rsid w:val="10817B8A"/>
    <w:rsid w:val="11FF376C"/>
    <w:rsid w:val="13987016"/>
    <w:rsid w:val="13F83DB1"/>
    <w:rsid w:val="14C846B6"/>
    <w:rsid w:val="15C6246A"/>
    <w:rsid w:val="16872AEB"/>
    <w:rsid w:val="169A1DF1"/>
    <w:rsid w:val="17113A3C"/>
    <w:rsid w:val="178A75C8"/>
    <w:rsid w:val="17AC7296"/>
    <w:rsid w:val="17E64CCB"/>
    <w:rsid w:val="1809768D"/>
    <w:rsid w:val="18286E97"/>
    <w:rsid w:val="18582556"/>
    <w:rsid w:val="186F2B83"/>
    <w:rsid w:val="18D27493"/>
    <w:rsid w:val="1BB77782"/>
    <w:rsid w:val="1CEF6A06"/>
    <w:rsid w:val="1D5D050B"/>
    <w:rsid w:val="1E39285C"/>
    <w:rsid w:val="1E6A19EF"/>
    <w:rsid w:val="1E82310A"/>
    <w:rsid w:val="206B603F"/>
    <w:rsid w:val="218F404B"/>
    <w:rsid w:val="223E677A"/>
    <w:rsid w:val="22673393"/>
    <w:rsid w:val="23A25A8A"/>
    <w:rsid w:val="23DC2D67"/>
    <w:rsid w:val="23FC7B0B"/>
    <w:rsid w:val="24222951"/>
    <w:rsid w:val="24283233"/>
    <w:rsid w:val="25AF5A86"/>
    <w:rsid w:val="27016CF5"/>
    <w:rsid w:val="279400C3"/>
    <w:rsid w:val="27D0619C"/>
    <w:rsid w:val="29324346"/>
    <w:rsid w:val="296F6BFB"/>
    <w:rsid w:val="2A1B7BFA"/>
    <w:rsid w:val="2A4314C8"/>
    <w:rsid w:val="2ACE1788"/>
    <w:rsid w:val="2AD1639A"/>
    <w:rsid w:val="2AD555D9"/>
    <w:rsid w:val="2B060862"/>
    <w:rsid w:val="2C7F0439"/>
    <w:rsid w:val="2CF12D02"/>
    <w:rsid w:val="2D13757D"/>
    <w:rsid w:val="2D6C4D99"/>
    <w:rsid w:val="2DA46B5C"/>
    <w:rsid w:val="2E7C65E2"/>
    <w:rsid w:val="2EE3468D"/>
    <w:rsid w:val="2EF96684"/>
    <w:rsid w:val="2F8B6405"/>
    <w:rsid w:val="2F9023E3"/>
    <w:rsid w:val="2FA504B6"/>
    <w:rsid w:val="2FA85BF9"/>
    <w:rsid w:val="314C369D"/>
    <w:rsid w:val="31AE4460"/>
    <w:rsid w:val="31AF08B2"/>
    <w:rsid w:val="31BD7760"/>
    <w:rsid w:val="32A37068"/>
    <w:rsid w:val="32B726A5"/>
    <w:rsid w:val="33C9229D"/>
    <w:rsid w:val="341E2EF6"/>
    <w:rsid w:val="344705E6"/>
    <w:rsid w:val="34A63262"/>
    <w:rsid w:val="34B46ADA"/>
    <w:rsid w:val="35127E7A"/>
    <w:rsid w:val="36A74E33"/>
    <w:rsid w:val="375E258F"/>
    <w:rsid w:val="377E64A8"/>
    <w:rsid w:val="37BC2B2A"/>
    <w:rsid w:val="393162C7"/>
    <w:rsid w:val="39527CEA"/>
    <w:rsid w:val="39FE7B01"/>
    <w:rsid w:val="3AA43394"/>
    <w:rsid w:val="3ACC3460"/>
    <w:rsid w:val="3B2D28B0"/>
    <w:rsid w:val="3B8C2A84"/>
    <w:rsid w:val="3BC70C62"/>
    <w:rsid w:val="3BCD6D83"/>
    <w:rsid w:val="3C744B3D"/>
    <w:rsid w:val="3C972151"/>
    <w:rsid w:val="3D3809AE"/>
    <w:rsid w:val="3D580A7D"/>
    <w:rsid w:val="3D6C2B68"/>
    <w:rsid w:val="3DFC0FDD"/>
    <w:rsid w:val="3DFC6C9C"/>
    <w:rsid w:val="3F7A478F"/>
    <w:rsid w:val="41F52285"/>
    <w:rsid w:val="449E65BD"/>
    <w:rsid w:val="45082DF0"/>
    <w:rsid w:val="46206F98"/>
    <w:rsid w:val="465B64BB"/>
    <w:rsid w:val="46887959"/>
    <w:rsid w:val="47AE15AE"/>
    <w:rsid w:val="47BF764A"/>
    <w:rsid w:val="481039F9"/>
    <w:rsid w:val="48BA5A38"/>
    <w:rsid w:val="48DC3376"/>
    <w:rsid w:val="493F0316"/>
    <w:rsid w:val="4A3B01BA"/>
    <w:rsid w:val="4A7933B4"/>
    <w:rsid w:val="4B700ECB"/>
    <w:rsid w:val="4CAC3FDF"/>
    <w:rsid w:val="4D0E1BAE"/>
    <w:rsid w:val="4DCD6B6D"/>
    <w:rsid w:val="4DE337B9"/>
    <w:rsid w:val="4E1E2B6F"/>
    <w:rsid w:val="4E311C06"/>
    <w:rsid w:val="4EBE1DB1"/>
    <w:rsid w:val="4F01220A"/>
    <w:rsid w:val="4FD10A5D"/>
    <w:rsid w:val="5001149C"/>
    <w:rsid w:val="501A04F7"/>
    <w:rsid w:val="51177E20"/>
    <w:rsid w:val="514C3650"/>
    <w:rsid w:val="515C1167"/>
    <w:rsid w:val="51CF70E6"/>
    <w:rsid w:val="525D1AF7"/>
    <w:rsid w:val="530C1E2F"/>
    <w:rsid w:val="53377A72"/>
    <w:rsid w:val="538B7BFE"/>
    <w:rsid w:val="538F2510"/>
    <w:rsid w:val="54FF31E3"/>
    <w:rsid w:val="5514400C"/>
    <w:rsid w:val="55AC64D3"/>
    <w:rsid w:val="55B07762"/>
    <w:rsid w:val="56341E15"/>
    <w:rsid w:val="564156AD"/>
    <w:rsid w:val="56544B68"/>
    <w:rsid w:val="566848E6"/>
    <w:rsid w:val="56D749E0"/>
    <w:rsid w:val="571218C5"/>
    <w:rsid w:val="57964BE6"/>
    <w:rsid w:val="57F004EF"/>
    <w:rsid w:val="58397E56"/>
    <w:rsid w:val="58701CBB"/>
    <w:rsid w:val="58895CCF"/>
    <w:rsid w:val="58D03DC8"/>
    <w:rsid w:val="594101EC"/>
    <w:rsid w:val="5A294F55"/>
    <w:rsid w:val="5AD20137"/>
    <w:rsid w:val="5B572923"/>
    <w:rsid w:val="5BDF00A8"/>
    <w:rsid w:val="5BFFA7D8"/>
    <w:rsid w:val="5C2814DF"/>
    <w:rsid w:val="5CFD21A5"/>
    <w:rsid w:val="5D4768B5"/>
    <w:rsid w:val="5E861D7C"/>
    <w:rsid w:val="5FA8390F"/>
    <w:rsid w:val="5FC620A5"/>
    <w:rsid w:val="5FD33772"/>
    <w:rsid w:val="604905D7"/>
    <w:rsid w:val="61231EA8"/>
    <w:rsid w:val="61356FFA"/>
    <w:rsid w:val="620872E8"/>
    <w:rsid w:val="62C24688"/>
    <w:rsid w:val="63EE7054"/>
    <w:rsid w:val="64596EBA"/>
    <w:rsid w:val="6461595C"/>
    <w:rsid w:val="64E92254"/>
    <w:rsid w:val="65155841"/>
    <w:rsid w:val="66204A3C"/>
    <w:rsid w:val="666A2C22"/>
    <w:rsid w:val="67547F45"/>
    <w:rsid w:val="6884640E"/>
    <w:rsid w:val="68E85046"/>
    <w:rsid w:val="690B52FD"/>
    <w:rsid w:val="6ACE3F05"/>
    <w:rsid w:val="6B4D4BC7"/>
    <w:rsid w:val="6B597C14"/>
    <w:rsid w:val="6B5E1698"/>
    <w:rsid w:val="6B760D7D"/>
    <w:rsid w:val="6BA31F24"/>
    <w:rsid w:val="6D535020"/>
    <w:rsid w:val="6DB1103E"/>
    <w:rsid w:val="6E160D96"/>
    <w:rsid w:val="6EC0717E"/>
    <w:rsid w:val="6F5C6914"/>
    <w:rsid w:val="70997814"/>
    <w:rsid w:val="70DD4436"/>
    <w:rsid w:val="70F71410"/>
    <w:rsid w:val="72531A51"/>
    <w:rsid w:val="75A46A34"/>
    <w:rsid w:val="75C8520B"/>
    <w:rsid w:val="75F04612"/>
    <w:rsid w:val="765C3887"/>
    <w:rsid w:val="78F849C2"/>
    <w:rsid w:val="79A147CE"/>
    <w:rsid w:val="7A17440F"/>
    <w:rsid w:val="7A413AC7"/>
    <w:rsid w:val="7B540B06"/>
    <w:rsid w:val="7D580A83"/>
    <w:rsid w:val="7D7B12C8"/>
    <w:rsid w:val="7E9A3D41"/>
    <w:rsid w:val="7EA4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kylin\C:\Users\m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274</Words>
  <Characters>331</Characters>
  <Lines>0</Lines>
  <Paragraphs>0</Paragraphs>
  <TotalTime>0</TotalTime>
  <ScaleCrop>false</ScaleCrop>
  <LinksUpToDate>false</LinksUpToDate>
  <CharactersWithSpaces>341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2018-11-23T09:28:00Z</dcterms:created>
  <dc:creator>mf</dc:creator>
  <cp:lastModifiedBy>刘凤琴</cp:lastModifiedBy>
  <cp:lastPrinted>2022-05-27T03:13:00Z</cp:lastPrinted>
  <dcterms:modified xsi:type="dcterms:W3CDTF">2022-06-29T08:58:44Z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49A1700B75034EA58F6D95B723A198DF</vt:lpwstr>
  </property>
</Properties>
</file>